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sale flyer"/>
      </w:tblPr>
      <w:tblGrid>
        <w:gridCol w:w="3772"/>
        <w:gridCol w:w="6759"/>
      </w:tblGrid>
      <w:tr w:rsidR="00EB1BD9" w14:paraId="659813FE" w14:textId="77777777" w:rsidTr="00A23FA1">
        <w:trPr>
          <w:trHeight w:val="6480"/>
        </w:trPr>
        <w:tc>
          <w:tcPr>
            <w:tcW w:w="3772" w:type="dxa"/>
            <w:vAlign w:val="bottom"/>
          </w:tcPr>
          <w:p w14:paraId="13289F5F" w14:textId="77777777" w:rsidR="00EB1BD9" w:rsidRDefault="00EB1BD9"/>
        </w:tc>
        <w:tc>
          <w:tcPr>
            <w:tcW w:w="6758" w:type="dxa"/>
            <w:vAlign w:val="bottom"/>
          </w:tcPr>
          <w:p w14:paraId="1876C26D" w14:textId="306A44F4" w:rsidR="00EB1BD9" w:rsidRPr="009376F7" w:rsidRDefault="009376F7" w:rsidP="009376F7">
            <w:pPr>
              <w:pStyle w:val="Heading2"/>
              <w:rPr>
                <w:sz w:val="96"/>
                <w:szCs w:val="96"/>
              </w:rPr>
            </w:pPr>
            <w:r w:rsidRPr="009376F7">
              <w:rPr>
                <w:sz w:val="96"/>
                <w:szCs w:val="96"/>
              </w:rPr>
              <w:t xml:space="preserve">OVERSTOCK </w:t>
            </w:r>
            <w:r>
              <w:rPr>
                <w:sz w:val="96"/>
                <w:szCs w:val="96"/>
              </w:rPr>
              <w:t xml:space="preserve">    </w:t>
            </w:r>
            <w:r w:rsidR="00532689">
              <w:rPr>
                <w:sz w:val="96"/>
                <w:szCs w:val="96"/>
              </w:rPr>
              <w:t xml:space="preserve">BOOK </w:t>
            </w:r>
            <w:r w:rsidRPr="009376F7">
              <w:rPr>
                <w:sz w:val="96"/>
                <w:szCs w:val="96"/>
              </w:rPr>
              <w:t>SALE</w:t>
            </w:r>
          </w:p>
          <w:p w14:paraId="7CCA8A94" w14:textId="77777777" w:rsidR="00EB1BD9" w:rsidRPr="00532689" w:rsidRDefault="009376F7">
            <w:pPr>
              <w:pStyle w:val="Heading2"/>
              <w:rPr>
                <w:color w:val="FF0000"/>
              </w:rPr>
            </w:pPr>
            <w:r w:rsidRPr="00532689">
              <w:rPr>
                <w:color w:val="FF0000"/>
              </w:rPr>
              <w:t>ALL BOOKS OFFERED AT $3.00 PER BAG</w:t>
            </w:r>
          </w:p>
          <w:p w14:paraId="2CD88D1B" w14:textId="5B3BD474" w:rsidR="009376F7" w:rsidRDefault="009376F7" w:rsidP="009376F7">
            <w:r>
              <w:t>Friday August 6</w:t>
            </w:r>
            <w:r w:rsidRPr="009376F7">
              <w:rPr>
                <w:vertAlign w:val="superscript"/>
              </w:rPr>
              <w:t>th</w:t>
            </w:r>
            <w:r>
              <w:t xml:space="preserve"> 2021 9am to 5pm</w:t>
            </w:r>
          </w:p>
          <w:p w14:paraId="21523FD5" w14:textId="77777777" w:rsidR="00A23FA1" w:rsidRDefault="00A23FA1" w:rsidP="00A23FA1">
            <w:pPr>
              <w:jc w:val="both"/>
            </w:pPr>
          </w:p>
          <w:p w14:paraId="5C19A0E9" w14:textId="78E9E00E" w:rsidR="00EF6E3E" w:rsidRDefault="009376F7" w:rsidP="00EF6E3E">
            <w:r>
              <w:t>Saturday August 7</w:t>
            </w:r>
            <w:r w:rsidRPr="009376F7">
              <w:rPr>
                <w:vertAlign w:val="superscript"/>
              </w:rPr>
              <w:t>th</w:t>
            </w:r>
            <w:r>
              <w:t xml:space="preserve"> 2021 9am to 2</w:t>
            </w:r>
            <w:r w:rsidR="00EF6E3E">
              <w:t>pm</w:t>
            </w:r>
          </w:p>
          <w:p w14:paraId="1F0D8AF1" w14:textId="58D41523" w:rsidR="009376F7" w:rsidRPr="009376F7" w:rsidRDefault="009376F7" w:rsidP="00A23FA1">
            <w:r>
              <w:t xml:space="preserve">   </w:t>
            </w:r>
          </w:p>
        </w:tc>
      </w:tr>
      <w:tr w:rsidR="00EB1BD9" w14:paraId="57F9CBF6" w14:textId="77777777" w:rsidTr="00A23FA1">
        <w:trPr>
          <w:trHeight w:val="7459"/>
        </w:trPr>
        <w:tc>
          <w:tcPr>
            <w:tcW w:w="3772" w:type="dxa"/>
            <w:vAlign w:val="bottom"/>
          </w:tcPr>
          <w:p w14:paraId="1643EC50" w14:textId="37AFEC82" w:rsidR="00EB1BD9" w:rsidRDefault="00EF6E3E">
            <w:r>
              <w:t>Boone County Library</w:t>
            </w:r>
          </w:p>
          <w:p w14:paraId="73111BDA" w14:textId="77777777" w:rsidR="00EF6E3E" w:rsidRDefault="00EF6E3E" w:rsidP="00EF6E3E">
            <w:pPr>
              <w:jc w:val="both"/>
            </w:pPr>
          </w:p>
          <w:p w14:paraId="46CD8843" w14:textId="4393264D" w:rsidR="00EB1BD9" w:rsidRDefault="00EF6E3E">
            <w:r>
              <w:t>221 W. Stephenson</w:t>
            </w:r>
          </w:p>
          <w:p w14:paraId="55F14BF4" w14:textId="1C22BB0F" w:rsidR="00EB1BD9" w:rsidRDefault="00EF6E3E">
            <w:r>
              <w:t>Harrison, AR 72601</w:t>
            </w:r>
          </w:p>
          <w:p w14:paraId="24FBB2C6" w14:textId="631918C3" w:rsidR="00EB1BD9" w:rsidRDefault="00A23FA1">
            <w:r>
              <w:t xml:space="preserve">Phone: </w:t>
            </w:r>
            <w:r w:rsidR="00EF6E3E">
              <w:t>870-741-5913</w:t>
            </w:r>
          </w:p>
        </w:tc>
        <w:tc>
          <w:tcPr>
            <w:tcW w:w="6758" w:type="dxa"/>
            <w:vAlign w:val="bottom"/>
          </w:tcPr>
          <w:p w14:paraId="67061551" w14:textId="4987E347" w:rsidR="00EB1BD9" w:rsidRDefault="00EF6E3E">
            <w:r>
              <w:t>Friends of the Library, Boone County, INC.</w:t>
            </w:r>
          </w:p>
          <w:p w14:paraId="7D26F0F5" w14:textId="10BB6C0D" w:rsidR="00EF6E3E" w:rsidRDefault="00EF6E3E">
            <w:r>
              <w:t>All proceeds to benefit the library</w:t>
            </w:r>
          </w:p>
          <w:p w14:paraId="012CD7B6" w14:textId="62DB9412" w:rsidR="00EF6E3E" w:rsidRDefault="00EF6E3E">
            <w:r>
              <w:t>Visit our website at folbc.org</w:t>
            </w:r>
          </w:p>
          <w:p w14:paraId="38D77C25" w14:textId="0C2A3034" w:rsidR="00EB1BD9" w:rsidRDefault="00EB1BD9" w:rsidP="00EF6E3E">
            <w:pPr>
              <w:pStyle w:val="Heading1"/>
              <w:jc w:val="both"/>
            </w:pPr>
          </w:p>
          <w:p w14:paraId="710E9868" w14:textId="2854D09E" w:rsidR="00EB1BD9" w:rsidRDefault="00EB1BD9" w:rsidP="00A23FA1">
            <w:pPr>
              <w:pStyle w:val="Heading3"/>
              <w:jc w:val="both"/>
            </w:pPr>
          </w:p>
        </w:tc>
      </w:tr>
    </w:tbl>
    <w:p w14:paraId="251271B6" w14:textId="77777777" w:rsidR="00EB1BD9" w:rsidRDefault="00A23FA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A128AF" wp14:editId="369ECE9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48856" cy="9153144"/>
                <wp:effectExtent l="0" t="0" r="9525" b="0"/>
                <wp:wrapNone/>
                <wp:docPr id="28" name="Group 27" descr="Sale flye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6" cy="9153144"/>
                          <a:chOff x="0" y="0"/>
                          <a:chExt cx="6848475" cy="915670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848475" cy="915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175" y="28575"/>
                            <a:ext cx="6838950" cy="9118600"/>
                          </a:xfrm>
                          <a:custGeom>
                            <a:avLst/>
                            <a:gdLst>
                              <a:gd name="T0" fmla="*/ 4308 w 4308"/>
                              <a:gd name="T1" fmla="*/ 5744 h 5744"/>
                              <a:gd name="T2" fmla="*/ 4308 w 4308"/>
                              <a:gd name="T3" fmla="*/ 0 h 5744"/>
                              <a:gd name="T4" fmla="*/ 0 w 4308"/>
                              <a:gd name="T5" fmla="*/ 0 h 5744"/>
                              <a:gd name="T6" fmla="*/ 0 w 4308"/>
                              <a:gd name="T7" fmla="*/ 5744 h 5744"/>
                              <a:gd name="T8" fmla="*/ 4308 w 4308"/>
                              <a:gd name="T9" fmla="*/ 5744 h 5744"/>
                              <a:gd name="T10" fmla="*/ 4308 w 4308"/>
                              <a:gd name="T11" fmla="*/ 5744 h 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08" h="5744">
                                <a:moveTo>
                                  <a:pt x="4308" y="5744"/>
                                </a:moveTo>
                                <a:lnTo>
                                  <a:pt x="4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4"/>
                                </a:lnTo>
                                <a:lnTo>
                                  <a:pt x="4308" y="5744"/>
                                </a:lnTo>
                                <a:lnTo>
                                  <a:pt x="4308" y="5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93A6C7" w14:textId="4616475B" w:rsidR="009376F7" w:rsidRPr="00EF6E3E" w:rsidRDefault="009376F7" w:rsidP="009376F7">
                              <w:pPr>
                                <w:ind w:left="0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t xml:space="preserve">Friends of the </w:t>
                              </w:r>
                              <w:r w:rsidR="00EF6E3E">
                                <w:t>AA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175" y="28575"/>
                            <a:ext cx="2649538" cy="5192713"/>
                          </a:xfrm>
                          <a:custGeom>
                            <a:avLst/>
                            <a:gdLst>
                              <a:gd name="T0" fmla="*/ 1669 w 1669"/>
                              <a:gd name="T1" fmla="*/ 0 h 3271"/>
                              <a:gd name="T2" fmla="*/ 0 w 1669"/>
                              <a:gd name="T3" fmla="*/ 0 h 3271"/>
                              <a:gd name="T4" fmla="*/ 0 w 1669"/>
                              <a:gd name="T5" fmla="*/ 3271 h 3271"/>
                              <a:gd name="T6" fmla="*/ 1669 w 1669"/>
                              <a:gd name="T7" fmla="*/ 3271 h 3271"/>
                              <a:gd name="T8" fmla="*/ 1669 w 1669"/>
                              <a:gd name="T9" fmla="*/ 0 h 3271"/>
                              <a:gd name="T10" fmla="*/ 1669 w 1669"/>
                              <a:gd name="T11" fmla="*/ 0 h 3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69" h="3271">
                                <a:moveTo>
                                  <a:pt x="1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1"/>
                                </a:lnTo>
                                <a:lnTo>
                                  <a:pt x="1669" y="3271"/>
                                </a:lnTo>
                                <a:lnTo>
                                  <a:pt x="1669" y="0"/>
                                </a:lnTo>
                                <a:lnTo>
                                  <a:pt x="1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175" y="5141913"/>
                            <a:ext cx="2649538" cy="4005263"/>
                          </a:xfrm>
                          <a:custGeom>
                            <a:avLst/>
                            <a:gdLst>
                              <a:gd name="T0" fmla="*/ 0 w 1669"/>
                              <a:gd name="T1" fmla="*/ 0 h 2523"/>
                              <a:gd name="T2" fmla="*/ 0 w 1669"/>
                              <a:gd name="T3" fmla="*/ 2523 h 2523"/>
                              <a:gd name="T4" fmla="*/ 1669 w 1669"/>
                              <a:gd name="T5" fmla="*/ 2523 h 2523"/>
                              <a:gd name="T6" fmla="*/ 1669 w 1669"/>
                              <a:gd name="T7" fmla="*/ 0 h 2523"/>
                              <a:gd name="T8" fmla="*/ 0 w 1669"/>
                              <a:gd name="T9" fmla="*/ 0 h 2523"/>
                              <a:gd name="T10" fmla="*/ 0 w 1669"/>
                              <a:gd name="T11" fmla="*/ 0 h 2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69" h="2523">
                                <a:moveTo>
                                  <a:pt x="0" y="0"/>
                                </a:moveTo>
                                <a:lnTo>
                                  <a:pt x="0" y="2523"/>
                                </a:lnTo>
                                <a:lnTo>
                                  <a:pt x="1669" y="2523"/>
                                </a:lnTo>
                                <a:lnTo>
                                  <a:pt x="1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5900" y="6350"/>
                            <a:ext cx="125413" cy="5141913"/>
                          </a:xfrm>
                          <a:prstGeom prst="rect">
                            <a:avLst/>
                          </a:prstGeom>
                          <a:solidFill>
                            <a:srgbClr val="F7F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2763" y="6350"/>
                            <a:ext cx="82550" cy="5141913"/>
                          </a:xfrm>
                          <a:prstGeom prst="rect">
                            <a:avLst/>
                          </a:prstGeom>
                          <a:solidFill>
                            <a:srgbClr val="F7F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1988" y="6350"/>
                            <a:ext cx="174625" cy="5141913"/>
                          </a:xfrm>
                          <a:prstGeom prst="rect">
                            <a:avLst/>
                          </a:prstGeom>
                          <a:solidFill>
                            <a:srgbClr val="F7F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2350" y="6350"/>
                            <a:ext cx="79375" cy="5141913"/>
                          </a:xfrm>
                          <a:prstGeom prst="rect">
                            <a:avLst/>
                          </a:prstGeom>
                          <a:solidFill>
                            <a:srgbClr val="F7F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95400" y="6350"/>
                            <a:ext cx="127000" cy="5141913"/>
                          </a:xfrm>
                          <a:prstGeom prst="rect">
                            <a:avLst/>
                          </a:prstGeom>
                          <a:solidFill>
                            <a:srgbClr val="F7F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92263" y="6350"/>
                            <a:ext cx="82550" cy="5141913"/>
                          </a:xfrm>
                          <a:prstGeom prst="rect">
                            <a:avLst/>
                          </a:prstGeom>
                          <a:solidFill>
                            <a:srgbClr val="F7F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41488" y="6350"/>
                            <a:ext cx="174625" cy="5141913"/>
                          </a:xfrm>
                          <a:prstGeom prst="rect">
                            <a:avLst/>
                          </a:prstGeom>
                          <a:solidFill>
                            <a:srgbClr val="F7F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01850" y="6350"/>
                            <a:ext cx="79375" cy="5141913"/>
                          </a:xfrm>
                          <a:prstGeom prst="rect">
                            <a:avLst/>
                          </a:prstGeom>
                          <a:solidFill>
                            <a:srgbClr val="F7F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27275" y="6350"/>
                            <a:ext cx="104775" cy="5141913"/>
                          </a:xfrm>
                          <a:prstGeom prst="rect">
                            <a:avLst/>
                          </a:prstGeom>
                          <a:solidFill>
                            <a:srgbClr val="F7F9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175" y="28575"/>
                            <a:ext cx="2747963" cy="9118600"/>
                          </a:xfrm>
                          <a:custGeom>
                            <a:avLst/>
                            <a:gdLst>
                              <a:gd name="T0" fmla="*/ 1624 w 1731"/>
                              <a:gd name="T1" fmla="*/ 0 h 5744"/>
                              <a:gd name="T2" fmla="*/ 1622 w 1731"/>
                              <a:gd name="T3" fmla="*/ 170 h 5744"/>
                              <a:gd name="T4" fmla="*/ 1622 w 1731"/>
                              <a:gd name="T5" fmla="*/ 337 h 5744"/>
                              <a:gd name="T6" fmla="*/ 1618 w 1731"/>
                              <a:gd name="T7" fmla="*/ 2058 h 5744"/>
                              <a:gd name="T8" fmla="*/ 1626 w 1731"/>
                              <a:gd name="T9" fmla="*/ 3215 h 5744"/>
                              <a:gd name="T10" fmla="*/ 1586 w 1731"/>
                              <a:gd name="T11" fmla="*/ 3211 h 5744"/>
                              <a:gd name="T12" fmla="*/ 1528 w 1731"/>
                              <a:gd name="T13" fmla="*/ 3209 h 5744"/>
                              <a:gd name="T14" fmla="*/ 1456 w 1731"/>
                              <a:gd name="T15" fmla="*/ 3205 h 5744"/>
                              <a:gd name="T16" fmla="*/ 1372 w 1731"/>
                              <a:gd name="T17" fmla="*/ 3205 h 5744"/>
                              <a:gd name="T18" fmla="*/ 1274 w 1731"/>
                              <a:gd name="T19" fmla="*/ 3203 h 5744"/>
                              <a:gd name="T20" fmla="*/ 1171 w 1731"/>
                              <a:gd name="T21" fmla="*/ 3203 h 5744"/>
                              <a:gd name="T22" fmla="*/ 1057 w 1731"/>
                              <a:gd name="T23" fmla="*/ 3199 h 5744"/>
                              <a:gd name="T24" fmla="*/ 939 w 1731"/>
                              <a:gd name="T25" fmla="*/ 3199 h 5744"/>
                              <a:gd name="T26" fmla="*/ 816 w 1731"/>
                              <a:gd name="T27" fmla="*/ 3197 h 5744"/>
                              <a:gd name="T28" fmla="*/ 690 w 1731"/>
                              <a:gd name="T29" fmla="*/ 3197 h 5744"/>
                              <a:gd name="T30" fmla="*/ 566 w 1731"/>
                              <a:gd name="T31" fmla="*/ 3195 h 5744"/>
                              <a:gd name="T32" fmla="*/ 443 w 1731"/>
                              <a:gd name="T33" fmla="*/ 3191 h 5744"/>
                              <a:gd name="T34" fmla="*/ 325 w 1731"/>
                              <a:gd name="T35" fmla="*/ 3189 h 5744"/>
                              <a:gd name="T36" fmla="*/ 209 w 1731"/>
                              <a:gd name="T37" fmla="*/ 3185 h 5744"/>
                              <a:gd name="T38" fmla="*/ 102 w 1731"/>
                              <a:gd name="T39" fmla="*/ 3179 h 5744"/>
                              <a:gd name="T40" fmla="*/ 0 w 1731"/>
                              <a:gd name="T41" fmla="*/ 3173 h 5744"/>
                              <a:gd name="T42" fmla="*/ 66 w 1731"/>
                              <a:gd name="T43" fmla="*/ 3353 h 5744"/>
                              <a:gd name="T44" fmla="*/ 184 w 1731"/>
                              <a:gd name="T45" fmla="*/ 3349 h 5744"/>
                              <a:gd name="T46" fmla="*/ 295 w 1731"/>
                              <a:gd name="T47" fmla="*/ 3347 h 5744"/>
                              <a:gd name="T48" fmla="*/ 399 w 1731"/>
                              <a:gd name="T49" fmla="*/ 3347 h 5744"/>
                              <a:gd name="T50" fmla="*/ 497 w 1731"/>
                              <a:gd name="T51" fmla="*/ 3347 h 5744"/>
                              <a:gd name="T52" fmla="*/ 586 w 1731"/>
                              <a:gd name="T53" fmla="*/ 3343 h 5744"/>
                              <a:gd name="T54" fmla="*/ 676 w 1731"/>
                              <a:gd name="T55" fmla="*/ 3343 h 5744"/>
                              <a:gd name="T56" fmla="*/ 762 w 1731"/>
                              <a:gd name="T57" fmla="*/ 3343 h 5744"/>
                              <a:gd name="T58" fmla="*/ 850 w 1731"/>
                              <a:gd name="T59" fmla="*/ 3343 h 5744"/>
                              <a:gd name="T60" fmla="*/ 937 w 1731"/>
                              <a:gd name="T61" fmla="*/ 3341 h 5744"/>
                              <a:gd name="T62" fmla="*/ 1025 w 1731"/>
                              <a:gd name="T63" fmla="*/ 3341 h 5744"/>
                              <a:gd name="T64" fmla="*/ 1121 w 1731"/>
                              <a:gd name="T65" fmla="*/ 3341 h 5744"/>
                              <a:gd name="T66" fmla="*/ 1221 w 1731"/>
                              <a:gd name="T67" fmla="*/ 3343 h 5744"/>
                              <a:gd name="T68" fmla="*/ 1326 w 1731"/>
                              <a:gd name="T69" fmla="*/ 3343 h 5744"/>
                              <a:gd name="T70" fmla="*/ 1442 w 1731"/>
                              <a:gd name="T71" fmla="*/ 3343 h 5744"/>
                              <a:gd name="T72" fmla="*/ 1566 w 1731"/>
                              <a:gd name="T73" fmla="*/ 3343 h 5744"/>
                              <a:gd name="T74" fmla="*/ 1626 w 1731"/>
                              <a:gd name="T75" fmla="*/ 3889 h 5744"/>
                              <a:gd name="T76" fmla="*/ 1606 w 1731"/>
                              <a:gd name="T77" fmla="*/ 5156 h 5744"/>
                              <a:gd name="T78" fmla="*/ 1713 w 1731"/>
                              <a:gd name="T79" fmla="*/ 5744 h 5744"/>
                              <a:gd name="T80" fmla="*/ 1731 w 1731"/>
                              <a:gd name="T81" fmla="*/ 2820 h 5744"/>
                              <a:gd name="T82" fmla="*/ 1715 w 1731"/>
                              <a:gd name="T83" fmla="*/ 0 h 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31" h="5744">
                                <a:moveTo>
                                  <a:pt x="1715" y="0"/>
                                </a:moveTo>
                                <a:lnTo>
                                  <a:pt x="1624" y="0"/>
                                </a:lnTo>
                                <a:lnTo>
                                  <a:pt x="1622" y="86"/>
                                </a:lnTo>
                                <a:lnTo>
                                  <a:pt x="1622" y="170"/>
                                </a:lnTo>
                                <a:lnTo>
                                  <a:pt x="1622" y="255"/>
                                </a:lnTo>
                                <a:lnTo>
                                  <a:pt x="1622" y="337"/>
                                </a:lnTo>
                                <a:lnTo>
                                  <a:pt x="1616" y="1133"/>
                                </a:lnTo>
                                <a:lnTo>
                                  <a:pt x="1618" y="2058"/>
                                </a:lnTo>
                                <a:lnTo>
                                  <a:pt x="1624" y="2842"/>
                                </a:lnTo>
                                <a:lnTo>
                                  <a:pt x="1626" y="3215"/>
                                </a:lnTo>
                                <a:lnTo>
                                  <a:pt x="1608" y="3211"/>
                                </a:lnTo>
                                <a:lnTo>
                                  <a:pt x="1586" y="3211"/>
                                </a:lnTo>
                                <a:lnTo>
                                  <a:pt x="1558" y="3211"/>
                                </a:lnTo>
                                <a:lnTo>
                                  <a:pt x="1528" y="3209"/>
                                </a:lnTo>
                                <a:lnTo>
                                  <a:pt x="1494" y="3209"/>
                                </a:lnTo>
                                <a:lnTo>
                                  <a:pt x="1456" y="3205"/>
                                </a:lnTo>
                                <a:lnTo>
                                  <a:pt x="1414" y="3205"/>
                                </a:lnTo>
                                <a:lnTo>
                                  <a:pt x="1372" y="3205"/>
                                </a:lnTo>
                                <a:lnTo>
                                  <a:pt x="1324" y="3205"/>
                                </a:lnTo>
                                <a:lnTo>
                                  <a:pt x="1274" y="3203"/>
                                </a:lnTo>
                                <a:lnTo>
                                  <a:pt x="1225" y="3203"/>
                                </a:lnTo>
                                <a:lnTo>
                                  <a:pt x="1171" y="3203"/>
                                </a:lnTo>
                                <a:lnTo>
                                  <a:pt x="1115" y="3203"/>
                                </a:lnTo>
                                <a:lnTo>
                                  <a:pt x="1057" y="3199"/>
                                </a:lnTo>
                                <a:lnTo>
                                  <a:pt x="999" y="3199"/>
                                </a:lnTo>
                                <a:lnTo>
                                  <a:pt x="939" y="3199"/>
                                </a:lnTo>
                                <a:lnTo>
                                  <a:pt x="878" y="3199"/>
                                </a:lnTo>
                                <a:lnTo>
                                  <a:pt x="816" y="3197"/>
                                </a:lnTo>
                                <a:lnTo>
                                  <a:pt x="756" y="3197"/>
                                </a:lnTo>
                                <a:lnTo>
                                  <a:pt x="690" y="3197"/>
                                </a:lnTo>
                                <a:lnTo>
                                  <a:pt x="628" y="3195"/>
                                </a:lnTo>
                                <a:lnTo>
                                  <a:pt x="566" y="3195"/>
                                </a:lnTo>
                                <a:lnTo>
                                  <a:pt x="507" y="3191"/>
                                </a:lnTo>
                                <a:lnTo>
                                  <a:pt x="443" y="3191"/>
                                </a:lnTo>
                                <a:lnTo>
                                  <a:pt x="383" y="3189"/>
                                </a:lnTo>
                                <a:lnTo>
                                  <a:pt x="325" y="3189"/>
                                </a:lnTo>
                                <a:lnTo>
                                  <a:pt x="265" y="3185"/>
                                </a:lnTo>
                                <a:lnTo>
                                  <a:pt x="209" y="3185"/>
                                </a:lnTo>
                                <a:lnTo>
                                  <a:pt x="154" y="3183"/>
                                </a:lnTo>
                                <a:lnTo>
                                  <a:pt x="102" y="3179"/>
                                </a:lnTo>
                                <a:lnTo>
                                  <a:pt x="50" y="3177"/>
                                </a:lnTo>
                                <a:lnTo>
                                  <a:pt x="0" y="3173"/>
                                </a:lnTo>
                                <a:lnTo>
                                  <a:pt x="0" y="3353"/>
                                </a:lnTo>
                                <a:lnTo>
                                  <a:pt x="66" y="3353"/>
                                </a:lnTo>
                                <a:lnTo>
                                  <a:pt x="126" y="3349"/>
                                </a:lnTo>
                                <a:lnTo>
                                  <a:pt x="184" y="3349"/>
                                </a:lnTo>
                                <a:lnTo>
                                  <a:pt x="241" y="3349"/>
                                </a:lnTo>
                                <a:lnTo>
                                  <a:pt x="295" y="3347"/>
                                </a:lnTo>
                                <a:lnTo>
                                  <a:pt x="349" y="3347"/>
                                </a:lnTo>
                                <a:lnTo>
                                  <a:pt x="399" y="3347"/>
                                </a:lnTo>
                                <a:lnTo>
                                  <a:pt x="449" y="3347"/>
                                </a:lnTo>
                                <a:lnTo>
                                  <a:pt x="497" y="3347"/>
                                </a:lnTo>
                                <a:lnTo>
                                  <a:pt x="543" y="3343"/>
                                </a:lnTo>
                                <a:lnTo>
                                  <a:pt x="586" y="3343"/>
                                </a:lnTo>
                                <a:lnTo>
                                  <a:pt x="632" y="3343"/>
                                </a:lnTo>
                                <a:lnTo>
                                  <a:pt x="676" y="3343"/>
                                </a:lnTo>
                                <a:lnTo>
                                  <a:pt x="720" y="3343"/>
                                </a:lnTo>
                                <a:lnTo>
                                  <a:pt x="762" y="3343"/>
                                </a:lnTo>
                                <a:lnTo>
                                  <a:pt x="806" y="3343"/>
                                </a:lnTo>
                                <a:lnTo>
                                  <a:pt x="850" y="3343"/>
                                </a:lnTo>
                                <a:lnTo>
                                  <a:pt x="894" y="3343"/>
                                </a:lnTo>
                                <a:lnTo>
                                  <a:pt x="937" y="3341"/>
                                </a:lnTo>
                                <a:lnTo>
                                  <a:pt x="979" y="3341"/>
                                </a:lnTo>
                                <a:lnTo>
                                  <a:pt x="1025" y="3341"/>
                                </a:lnTo>
                                <a:lnTo>
                                  <a:pt x="1073" y="3341"/>
                                </a:lnTo>
                                <a:lnTo>
                                  <a:pt x="1121" y="3341"/>
                                </a:lnTo>
                                <a:lnTo>
                                  <a:pt x="1169" y="3341"/>
                                </a:lnTo>
                                <a:lnTo>
                                  <a:pt x="1221" y="3343"/>
                                </a:lnTo>
                                <a:lnTo>
                                  <a:pt x="1270" y="3343"/>
                                </a:lnTo>
                                <a:lnTo>
                                  <a:pt x="1326" y="3343"/>
                                </a:lnTo>
                                <a:lnTo>
                                  <a:pt x="1382" y="3343"/>
                                </a:lnTo>
                                <a:lnTo>
                                  <a:pt x="1442" y="3343"/>
                                </a:lnTo>
                                <a:lnTo>
                                  <a:pt x="1502" y="3343"/>
                                </a:lnTo>
                                <a:lnTo>
                                  <a:pt x="1566" y="3343"/>
                                </a:lnTo>
                                <a:lnTo>
                                  <a:pt x="1631" y="3343"/>
                                </a:lnTo>
                                <a:lnTo>
                                  <a:pt x="1626" y="3889"/>
                                </a:lnTo>
                                <a:lnTo>
                                  <a:pt x="1616" y="4516"/>
                                </a:lnTo>
                                <a:lnTo>
                                  <a:pt x="1606" y="5156"/>
                                </a:lnTo>
                                <a:lnTo>
                                  <a:pt x="1598" y="5744"/>
                                </a:lnTo>
                                <a:lnTo>
                                  <a:pt x="1713" y="5744"/>
                                </a:lnTo>
                                <a:lnTo>
                                  <a:pt x="1725" y="4454"/>
                                </a:lnTo>
                                <a:lnTo>
                                  <a:pt x="1731" y="2820"/>
                                </a:lnTo>
                                <a:lnTo>
                                  <a:pt x="1729" y="1213"/>
                                </a:lnTo>
                                <a:lnTo>
                                  <a:pt x="1715" y="0"/>
                                </a:lnTo>
                                <a:lnTo>
                                  <a:pt x="1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817688" y="3951288"/>
                            <a:ext cx="1617663" cy="2295525"/>
                          </a:xfrm>
                          <a:custGeom>
                            <a:avLst/>
                            <a:gdLst>
                              <a:gd name="T0" fmla="*/ 780 w 1019"/>
                              <a:gd name="T1" fmla="*/ 176 h 1446"/>
                              <a:gd name="T2" fmla="*/ 760 w 1019"/>
                              <a:gd name="T3" fmla="*/ 150 h 1446"/>
                              <a:gd name="T4" fmla="*/ 740 w 1019"/>
                              <a:gd name="T5" fmla="*/ 128 h 1446"/>
                              <a:gd name="T6" fmla="*/ 718 w 1019"/>
                              <a:gd name="T7" fmla="*/ 106 h 1446"/>
                              <a:gd name="T8" fmla="*/ 692 w 1019"/>
                              <a:gd name="T9" fmla="*/ 86 h 1446"/>
                              <a:gd name="T10" fmla="*/ 668 w 1019"/>
                              <a:gd name="T11" fmla="*/ 68 h 1446"/>
                              <a:gd name="T12" fmla="*/ 642 w 1019"/>
                              <a:gd name="T13" fmla="*/ 52 h 1446"/>
                              <a:gd name="T14" fmla="*/ 614 w 1019"/>
                              <a:gd name="T15" fmla="*/ 38 h 1446"/>
                              <a:gd name="T16" fmla="*/ 586 w 1019"/>
                              <a:gd name="T17" fmla="*/ 26 h 1446"/>
                              <a:gd name="T18" fmla="*/ 556 w 1019"/>
                              <a:gd name="T19" fmla="*/ 16 h 1446"/>
                              <a:gd name="T20" fmla="*/ 526 w 1019"/>
                              <a:gd name="T21" fmla="*/ 8 h 1446"/>
                              <a:gd name="T22" fmla="*/ 496 w 1019"/>
                              <a:gd name="T23" fmla="*/ 4 h 1446"/>
                              <a:gd name="T24" fmla="*/ 465 w 1019"/>
                              <a:gd name="T25" fmla="*/ 2 h 1446"/>
                              <a:gd name="T26" fmla="*/ 433 w 1019"/>
                              <a:gd name="T27" fmla="*/ 0 h 1446"/>
                              <a:gd name="T28" fmla="*/ 401 w 1019"/>
                              <a:gd name="T29" fmla="*/ 4 h 1446"/>
                              <a:gd name="T30" fmla="*/ 367 w 1019"/>
                              <a:gd name="T31" fmla="*/ 8 h 1446"/>
                              <a:gd name="T32" fmla="*/ 335 w 1019"/>
                              <a:gd name="T33" fmla="*/ 16 h 1446"/>
                              <a:gd name="T34" fmla="*/ 303 w 1019"/>
                              <a:gd name="T35" fmla="*/ 26 h 1446"/>
                              <a:gd name="T36" fmla="*/ 271 w 1019"/>
                              <a:gd name="T37" fmla="*/ 38 h 1446"/>
                              <a:gd name="T38" fmla="*/ 241 w 1019"/>
                              <a:gd name="T39" fmla="*/ 54 h 1446"/>
                              <a:gd name="T40" fmla="*/ 213 w 1019"/>
                              <a:gd name="T41" fmla="*/ 70 h 1446"/>
                              <a:gd name="T42" fmla="*/ 185 w 1019"/>
                              <a:gd name="T43" fmla="*/ 88 h 1446"/>
                              <a:gd name="T44" fmla="*/ 161 w 1019"/>
                              <a:gd name="T45" fmla="*/ 108 h 1446"/>
                              <a:gd name="T46" fmla="*/ 137 w 1019"/>
                              <a:gd name="T47" fmla="*/ 130 h 1446"/>
                              <a:gd name="T48" fmla="*/ 116 w 1019"/>
                              <a:gd name="T49" fmla="*/ 154 h 1446"/>
                              <a:gd name="T50" fmla="*/ 94 w 1019"/>
                              <a:gd name="T51" fmla="*/ 180 h 1446"/>
                              <a:gd name="T52" fmla="*/ 76 w 1019"/>
                              <a:gd name="T53" fmla="*/ 206 h 1446"/>
                              <a:gd name="T54" fmla="*/ 58 w 1019"/>
                              <a:gd name="T55" fmla="*/ 234 h 1446"/>
                              <a:gd name="T56" fmla="*/ 44 w 1019"/>
                              <a:gd name="T57" fmla="*/ 264 h 1446"/>
                              <a:gd name="T58" fmla="*/ 30 w 1019"/>
                              <a:gd name="T59" fmla="*/ 293 h 1446"/>
                              <a:gd name="T60" fmla="*/ 20 w 1019"/>
                              <a:gd name="T61" fmla="*/ 323 h 1446"/>
                              <a:gd name="T62" fmla="*/ 10 w 1019"/>
                              <a:gd name="T63" fmla="*/ 355 h 1446"/>
                              <a:gd name="T64" fmla="*/ 4 w 1019"/>
                              <a:gd name="T65" fmla="*/ 387 h 1446"/>
                              <a:gd name="T66" fmla="*/ 0 w 1019"/>
                              <a:gd name="T67" fmla="*/ 389 h 1446"/>
                              <a:gd name="T68" fmla="*/ 225 w 1019"/>
                              <a:gd name="T69" fmla="*/ 1446 h 1446"/>
                              <a:gd name="T70" fmla="*/ 1019 w 1019"/>
                              <a:gd name="T71" fmla="*/ 1231 h 1446"/>
                              <a:gd name="T72" fmla="*/ 780 w 1019"/>
                              <a:gd name="T73" fmla="*/ 176 h 1446"/>
                              <a:gd name="T74" fmla="*/ 780 w 1019"/>
                              <a:gd name="T75" fmla="*/ 176 h 1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19" h="1446">
                                <a:moveTo>
                                  <a:pt x="780" y="176"/>
                                </a:moveTo>
                                <a:lnTo>
                                  <a:pt x="760" y="150"/>
                                </a:lnTo>
                                <a:lnTo>
                                  <a:pt x="740" y="128"/>
                                </a:lnTo>
                                <a:lnTo>
                                  <a:pt x="718" y="106"/>
                                </a:lnTo>
                                <a:lnTo>
                                  <a:pt x="692" y="86"/>
                                </a:lnTo>
                                <a:lnTo>
                                  <a:pt x="668" y="68"/>
                                </a:lnTo>
                                <a:lnTo>
                                  <a:pt x="642" y="52"/>
                                </a:lnTo>
                                <a:lnTo>
                                  <a:pt x="614" y="38"/>
                                </a:lnTo>
                                <a:lnTo>
                                  <a:pt x="586" y="26"/>
                                </a:lnTo>
                                <a:lnTo>
                                  <a:pt x="556" y="16"/>
                                </a:lnTo>
                                <a:lnTo>
                                  <a:pt x="526" y="8"/>
                                </a:lnTo>
                                <a:lnTo>
                                  <a:pt x="496" y="4"/>
                                </a:lnTo>
                                <a:lnTo>
                                  <a:pt x="465" y="2"/>
                                </a:lnTo>
                                <a:lnTo>
                                  <a:pt x="433" y="0"/>
                                </a:lnTo>
                                <a:lnTo>
                                  <a:pt x="401" y="4"/>
                                </a:lnTo>
                                <a:lnTo>
                                  <a:pt x="367" y="8"/>
                                </a:lnTo>
                                <a:lnTo>
                                  <a:pt x="335" y="16"/>
                                </a:lnTo>
                                <a:lnTo>
                                  <a:pt x="303" y="26"/>
                                </a:lnTo>
                                <a:lnTo>
                                  <a:pt x="271" y="38"/>
                                </a:lnTo>
                                <a:lnTo>
                                  <a:pt x="241" y="54"/>
                                </a:lnTo>
                                <a:lnTo>
                                  <a:pt x="213" y="70"/>
                                </a:lnTo>
                                <a:lnTo>
                                  <a:pt x="185" y="88"/>
                                </a:lnTo>
                                <a:lnTo>
                                  <a:pt x="161" y="108"/>
                                </a:lnTo>
                                <a:lnTo>
                                  <a:pt x="137" y="130"/>
                                </a:lnTo>
                                <a:lnTo>
                                  <a:pt x="116" y="154"/>
                                </a:lnTo>
                                <a:lnTo>
                                  <a:pt x="94" y="180"/>
                                </a:lnTo>
                                <a:lnTo>
                                  <a:pt x="76" y="206"/>
                                </a:lnTo>
                                <a:lnTo>
                                  <a:pt x="58" y="234"/>
                                </a:lnTo>
                                <a:lnTo>
                                  <a:pt x="44" y="264"/>
                                </a:lnTo>
                                <a:lnTo>
                                  <a:pt x="30" y="293"/>
                                </a:lnTo>
                                <a:lnTo>
                                  <a:pt x="20" y="323"/>
                                </a:lnTo>
                                <a:lnTo>
                                  <a:pt x="10" y="355"/>
                                </a:lnTo>
                                <a:lnTo>
                                  <a:pt x="4" y="387"/>
                                </a:lnTo>
                                <a:lnTo>
                                  <a:pt x="0" y="389"/>
                                </a:lnTo>
                                <a:lnTo>
                                  <a:pt x="225" y="1446"/>
                                </a:lnTo>
                                <a:lnTo>
                                  <a:pt x="1019" y="1231"/>
                                </a:lnTo>
                                <a:lnTo>
                                  <a:pt x="780" y="176"/>
                                </a:lnTo>
                                <a:lnTo>
                                  <a:pt x="780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286000" y="4090988"/>
                            <a:ext cx="206375" cy="212725"/>
                          </a:xfrm>
                          <a:custGeom>
                            <a:avLst/>
                            <a:gdLst>
                              <a:gd name="T0" fmla="*/ 78 w 130"/>
                              <a:gd name="T1" fmla="*/ 132 h 134"/>
                              <a:gd name="T2" fmla="*/ 66 w 130"/>
                              <a:gd name="T3" fmla="*/ 134 h 134"/>
                              <a:gd name="T4" fmla="*/ 54 w 130"/>
                              <a:gd name="T5" fmla="*/ 134 h 134"/>
                              <a:gd name="T6" fmla="*/ 42 w 130"/>
                              <a:gd name="T7" fmla="*/ 132 h 134"/>
                              <a:gd name="T8" fmla="*/ 30 w 130"/>
                              <a:gd name="T9" fmla="*/ 126 h 134"/>
                              <a:gd name="T10" fmla="*/ 20 w 130"/>
                              <a:gd name="T11" fmla="*/ 118 h 134"/>
                              <a:gd name="T12" fmla="*/ 12 w 130"/>
                              <a:gd name="T13" fmla="*/ 108 h 134"/>
                              <a:gd name="T14" fmla="*/ 6 w 130"/>
                              <a:gd name="T15" fmla="*/ 96 h 134"/>
                              <a:gd name="T16" fmla="*/ 2 w 130"/>
                              <a:gd name="T17" fmla="*/ 84 h 134"/>
                              <a:gd name="T18" fmla="*/ 0 w 130"/>
                              <a:gd name="T19" fmla="*/ 70 h 134"/>
                              <a:gd name="T20" fmla="*/ 2 w 130"/>
                              <a:gd name="T21" fmla="*/ 56 h 134"/>
                              <a:gd name="T22" fmla="*/ 6 w 130"/>
                              <a:gd name="T23" fmla="*/ 44 h 134"/>
                              <a:gd name="T24" fmla="*/ 10 w 130"/>
                              <a:gd name="T25" fmla="*/ 32 h 134"/>
                              <a:gd name="T26" fmla="*/ 18 w 130"/>
                              <a:gd name="T27" fmla="*/ 22 h 134"/>
                              <a:gd name="T28" fmla="*/ 28 w 130"/>
                              <a:gd name="T29" fmla="*/ 14 h 134"/>
                              <a:gd name="T30" fmla="*/ 40 w 130"/>
                              <a:gd name="T31" fmla="*/ 6 h 134"/>
                              <a:gd name="T32" fmla="*/ 52 w 130"/>
                              <a:gd name="T33" fmla="*/ 2 h 134"/>
                              <a:gd name="T34" fmla="*/ 64 w 130"/>
                              <a:gd name="T35" fmla="*/ 0 h 134"/>
                              <a:gd name="T36" fmla="*/ 76 w 130"/>
                              <a:gd name="T37" fmla="*/ 0 h 134"/>
                              <a:gd name="T38" fmla="*/ 88 w 130"/>
                              <a:gd name="T39" fmla="*/ 4 h 134"/>
                              <a:gd name="T40" fmla="*/ 100 w 130"/>
                              <a:gd name="T41" fmla="*/ 8 h 134"/>
                              <a:gd name="T42" fmla="*/ 108 w 130"/>
                              <a:gd name="T43" fmla="*/ 16 h 134"/>
                              <a:gd name="T44" fmla="*/ 118 w 130"/>
                              <a:gd name="T45" fmla="*/ 26 h 134"/>
                              <a:gd name="T46" fmla="*/ 124 w 130"/>
                              <a:gd name="T47" fmla="*/ 38 h 134"/>
                              <a:gd name="T48" fmla="*/ 128 w 130"/>
                              <a:gd name="T49" fmla="*/ 50 h 134"/>
                              <a:gd name="T50" fmla="*/ 130 w 130"/>
                              <a:gd name="T51" fmla="*/ 64 h 134"/>
                              <a:gd name="T52" fmla="*/ 128 w 130"/>
                              <a:gd name="T53" fmla="*/ 78 h 134"/>
                              <a:gd name="T54" fmla="*/ 124 w 130"/>
                              <a:gd name="T55" fmla="*/ 90 h 134"/>
                              <a:gd name="T56" fmla="*/ 120 w 130"/>
                              <a:gd name="T57" fmla="*/ 102 h 134"/>
                              <a:gd name="T58" fmla="*/ 112 w 130"/>
                              <a:gd name="T59" fmla="*/ 112 h 134"/>
                              <a:gd name="T60" fmla="*/ 102 w 130"/>
                              <a:gd name="T61" fmla="*/ 120 h 134"/>
                              <a:gd name="T62" fmla="*/ 90 w 130"/>
                              <a:gd name="T63" fmla="*/ 128 h 134"/>
                              <a:gd name="T64" fmla="*/ 78 w 130"/>
                              <a:gd name="T65" fmla="*/ 132 h 134"/>
                              <a:gd name="T66" fmla="*/ 78 w 130"/>
                              <a:gd name="T67" fmla="*/ 132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34">
                                <a:moveTo>
                                  <a:pt x="78" y="132"/>
                                </a:moveTo>
                                <a:lnTo>
                                  <a:pt x="66" y="134"/>
                                </a:lnTo>
                                <a:lnTo>
                                  <a:pt x="54" y="134"/>
                                </a:lnTo>
                                <a:lnTo>
                                  <a:pt x="42" y="132"/>
                                </a:lnTo>
                                <a:lnTo>
                                  <a:pt x="30" y="126"/>
                                </a:lnTo>
                                <a:lnTo>
                                  <a:pt x="20" y="118"/>
                                </a:lnTo>
                                <a:lnTo>
                                  <a:pt x="12" y="108"/>
                                </a:lnTo>
                                <a:lnTo>
                                  <a:pt x="6" y="96"/>
                                </a:lnTo>
                                <a:lnTo>
                                  <a:pt x="2" y="84"/>
                                </a:lnTo>
                                <a:lnTo>
                                  <a:pt x="0" y="70"/>
                                </a:lnTo>
                                <a:lnTo>
                                  <a:pt x="2" y="56"/>
                                </a:lnTo>
                                <a:lnTo>
                                  <a:pt x="6" y="44"/>
                                </a:lnTo>
                                <a:lnTo>
                                  <a:pt x="10" y="32"/>
                                </a:lnTo>
                                <a:lnTo>
                                  <a:pt x="18" y="22"/>
                                </a:lnTo>
                                <a:lnTo>
                                  <a:pt x="28" y="14"/>
                                </a:lnTo>
                                <a:lnTo>
                                  <a:pt x="40" y="6"/>
                                </a:lnTo>
                                <a:lnTo>
                                  <a:pt x="52" y="2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8" y="4"/>
                                </a:lnTo>
                                <a:lnTo>
                                  <a:pt x="100" y="8"/>
                                </a:lnTo>
                                <a:lnTo>
                                  <a:pt x="108" y="16"/>
                                </a:lnTo>
                                <a:lnTo>
                                  <a:pt x="118" y="26"/>
                                </a:lnTo>
                                <a:lnTo>
                                  <a:pt x="124" y="38"/>
                                </a:lnTo>
                                <a:lnTo>
                                  <a:pt x="128" y="50"/>
                                </a:lnTo>
                                <a:lnTo>
                                  <a:pt x="130" y="64"/>
                                </a:lnTo>
                                <a:lnTo>
                                  <a:pt x="128" y="78"/>
                                </a:lnTo>
                                <a:lnTo>
                                  <a:pt x="124" y="90"/>
                                </a:lnTo>
                                <a:lnTo>
                                  <a:pt x="120" y="102"/>
                                </a:lnTo>
                                <a:lnTo>
                                  <a:pt x="112" y="112"/>
                                </a:lnTo>
                                <a:lnTo>
                                  <a:pt x="102" y="120"/>
                                </a:lnTo>
                                <a:lnTo>
                                  <a:pt x="90" y="128"/>
                                </a:lnTo>
                                <a:lnTo>
                                  <a:pt x="78" y="132"/>
                                </a:lnTo>
                                <a:lnTo>
                                  <a:pt x="78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3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028825" y="788987"/>
                            <a:ext cx="652463" cy="3492500"/>
                          </a:xfrm>
                          <a:custGeom>
                            <a:avLst/>
                            <a:gdLst>
                              <a:gd name="T0" fmla="*/ 107 w 206"/>
                              <a:gd name="T1" fmla="*/ 1071 h 1103"/>
                              <a:gd name="T2" fmla="*/ 127 w 206"/>
                              <a:gd name="T3" fmla="*/ 1071 h 1103"/>
                              <a:gd name="T4" fmla="*/ 69 w 206"/>
                              <a:gd name="T5" fmla="*/ 843 h 1103"/>
                              <a:gd name="T6" fmla="*/ 97 w 206"/>
                              <a:gd name="T7" fmla="*/ 381 h 1103"/>
                              <a:gd name="T8" fmla="*/ 194 w 206"/>
                              <a:gd name="T9" fmla="*/ 40 h 1103"/>
                              <a:gd name="T10" fmla="*/ 31 w 206"/>
                              <a:gd name="T11" fmla="*/ 557 h 1103"/>
                              <a:gd name="T12" fmla="*/ 64 w 206"/>
                              <a:gd name="T13" fmla="*/ 910 h 1103"/>
                              <a:gd name="T14" fmla="*/ 107 w 206"/>
                              <a:gd name="T15" fmla="*/ 1071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6" h="1103">
                                <a:moveTo>
                                  <a:pt x="107" y="1071"/>
                                </a:moveTo>
                                <a:cubicBezTo>
                                  <a:pt x="121" y="1097"/>
                                  <a:pt x="123" y="1103"/>
                                  <a:pt x="127" y="1071"/>
                                </a:cubicBezTo>
                                <a:cubicBezTo>
                                  <a:pt x="131" y="1038"/>
                                  <a:pt x="110" y="938"/>
                                  <a:pt x="69" y="843"/>
                                </a:cubicBezTo>
                                <a:cubicBezTo>
                                  <a:pt x="21" y="731"/>
                                  <a:pt x="62" y="499"/>
                                  <a:pt x="97" y="381"/>
                                </a:cubicBezTo>
                                <a:cubicBezTo>
                                  <a:pt x="130" y="270"/>
                                  <a:pt x="206" y="81"/>
                                  <a:pt x="194" y="40"/>
                                </a:cubicBezTo>
                                <a:cubicBezTo>
                                  <a:pt x="182" y="0"/>
                                  <a:pt x="90" y="264"/>
                                  <a:pt x="31" y="557"/>
                                </a:cubicBezTo>
                                <a:cubicBezTo>
                                  <a:pt x="20" y="613"/>
                                  <a:pt x="0" y="798"/>
                                  <a:pt x="64" y="910"/>
                                </a:cubicBezTo>
                                <a:cubicBezTo>
                                  <a:pt x="94" y="963"/>
                                  <a:pt x="81" y="1022"/>
                                  <a:pt x="107" y="10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317750" y="4122738"/>
                            <a:ext cx="142875" cy="149225"/>
                          </a:xfrm>
                          <a:custGeom>
                            <a:avLst/>
                            <a:gdLst>
                              <a:gd name="T0" fmla="*/ 54 w 90"/>
                              <a:gd name="T1" fmla="*/ 92 h 94"/>
                              <a:gd name="T2" fmla="*/ 46 w 90"/>
                              <a:gd name="T3" fmla="*/ 94 h 94"/>
                              <a:gd name="T4" fmla="*/ 36 w 90"/>
                              <a:gd name="T5" fmla="*/ 94 h 94"/>
                              <a:gd name="T6" fmla="*/ 28 w 90"/>
                              <a:gd name="T7" fmla="*/ 92 h 94"/>
                              <a:gd name="T8" fmla="*/ 20 w 90"/>
                              <a:gd name="T9" fmla="*/ 88 h 94"/>
                              <a:gd name="T10" fmla="*/ 14 w 90"/>
                              <a:gd name="T11" fmla="*/ 84 h 94"/>
                              <a:gd name="T12" fmla="*/ 8 w 90"/>
                              <a:gd name="T13" fmla="*/ 76 h 94"/>
                              <a:gd name="T14" fmla="*/ 4 w 90"/>
                              <a:gd name="T15" fmla="*/ 68 h 94"/>
                              <a:gd name="T16" fmla="*/ 0 w 90"/>
                              <a:gd name="T17" fmla="*/ 60 h 94"/>
                              <a:gd name="T18" fmla="*/ 2 w 90"/>
                              <a:gd name="T19" fmla="*/ 40 h 94"/>
                              <a:gd name="T20" fmla="*/ 6 w 90"/>
                              <a:gd name="T21" fmla="*/ 24 h 94"/>
                              <a:gd name="T22" fmla="*/ 20 w 90"/>
                              <a:gd name="T23" fmla="*/ 10 h 94"/>
                              <a:gd name="T24" fmla="*/ 36 w 90"/>
                              <a:gd name="T25" fmla="*/ 2 h 94"/>
                              <a:gd name="T26" fmla="*/ 44 w 90"/>
                              <a:gd name="T27" fmla="*/ 0 h 94"/>
                              <a:gd name="T28" fmla="*/ 52 w 90"/>
                              <a:gd name="T29" fmla="*/ 0 h 94"/>
                              <a:gd name="T30" fmla="*/ 62 w 90"/>
                              <a:gd name="T31" fmla="*/ 2 h 94"/>
                              <a:gd name="T32" fmla="*/ 68 w 90"/>
                              <a:gd name="T33" fmla="*/ 6 h 94"/>
                              <a:gd name="T34" fmla="*/ 76 w 90"/>
                              <a:gd name="T35" fmla="*/ 12 h 94"/>
                              <a:gd name="T36" fmla="*/ 82 w 90"/>
                              <a:gd name="T37" fmla="*/ 18 h 94"/>
                              <a:gd name="T38" fmla="*/ 86 w 90"/>
                              <a:gd name="T39" fmla="*/ 26 h 94"/>
                              <a:gd name="T40" fmla="*/ 90 w 90"/>
                              <a:gd name="T41" fmla="*/ 34 h 94"/>
                              <a:gd name="T42" fmla="*/ 88 w 90"/>
                              <a:gd name="T43" fmla="*/ 54 h 94"/>
                              <a:gd name="T44" fmla="*/ 82 w 90"/>
                              <a:gd name="T45" fmla="*/ 72 h 94"/>
                              <a:gd name="T46" fmla="*/ 70 w 90"/>
                              <a:gd name="T47" fmla="*/ 84 h 94"/>
                              <a:gd name="T48" fmla="*/ 54 w 90"/>
                              <a:gd name="T49" fmla="*/ 92 h 94"/>
                              <a:gd name="T50" fmla="*/ 54 w 90"/>
                              <a:gd name="T51" fmla="*/ 92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94">
                                <a:moveTo>
                                  <a:pt x="54" y="92"/>
                                </a:moveTo>
                                <a:lnTo>
                                  <a:pt x="46" y="94"/>
                                </a:lnTo>
                                <a:lnTo>
                                  <a:pt x="36" y="94"/>
                                </a:lnTo>
                                <a:lnTo>
                                  <a:pt x="28" y="92"/>
                                </a:lnTo>
                                <a:lnTo>
                                  <a:pt x="20" y="88"/>
                                </a:lnTo>
                                <a:lnTo>
                                  <a:pt x="14" y="84"/>
                                </a:lnTo>
                                <a:lnTo>
                                  <a:pt x="8" y="76"/>
                                </a:lnTo>
                                <a:lnTo>
                                  <a:pt x="4" y="68"/>
                                </a:lnTo>
                                <a:lnTo>
                                  <a:pt x="0" y="60"/>
                                </a:lnTo>
                                <a:lnTo>
                                  <a:pt x="2" y="40"/>
                                </a:lnTo>
                                <a:lnTo>
                                  <a:pt x="6" y="24"/>
                                </a:lnTo>
                                <a:lnTo>
                                  <a:pt x="20" y="10"/>
                                </a:lnTo>
                                <a:lnTo>
                                  <a:pt x="36" y="2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62" y="2"/>
                                </a:lnTo>
                                <a:lnTo>
                                  <a:pt x="68" y="6"/>
                                </a:lnTo>
                                <a:lnTo>
                                  <a:pt x="76" y="12"/>
                                </a:lnTo>
                                <a:lnTo>
                                  <a:pt x="82" y="18"/>
                                </a:lnTo>
                                <a:lnTo>
                                  <a:pt x="86" y="26"/>
                                </a:lnTo>
                                <a:lnTo>
                                  <a:pt x="90" y="34"/>
                                </a:lnTo>
                                <a:lnTo>
                                  <a:pt x="88" y="54"/>
                                </a:lnTo>
                                <a:lnTo>
                                  <a:pt x="82" y="72"/>
                                </a:lnTo>
                                <a:lnTo>
                                  <a:pt x="70" y="84"/>
                                </a:lnTo>
                                <a:lnTo>
                                  <a:pt x="54" y="92"/>
                                </a:lnTo>
                                <a:lnTo>
                                  <a:pt x="5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46300" y="4489450"/>
                            <a:ext cx="747713" cy="1285875"/>
                          </a:xfrm>
                          <a:custGeom>
                            <a:avLst/>
                            <a:gdLst>
                              <a:gd name="T0" fmla="*/ 377 w 471"/>
                              <a:gd name="T1" fmla="*/ 740 h 810"/>
                              <a:gd name="T2" fmla="*/ 433 w 471"/>
                              <a:gd name="T3" fmla="*/ 690 h 810"/>
                              <a:gd name="T4" fmla="*/ 463 w 471"/>
                              <a:gd name="T5" fmla="*/ 625 h 810"/>
                              <a:gd name="T6" fmla="*/ 469 w 471"/>
                              <a:gd name="T7" fmla="*/ 545 h 810"/>
                              <a:gd name="T8" fmla="*/ 459 w 471"/>
                              <a:gd name="T9" fmla="*/ 481 h 810"/>
                              <a:gd name="T10" fmla="*/ 443 w 471"/>
                              <a:gd name="T11" fmla="*/ 437 h 810"/>
                              <a:gd name="T12" fmla="*/ 421 w 471"/>
                              <a:gd name="T13" fmla="*/ 403 h 810"/>
                              <a:gd name="T14" fmla="*/ 399 w 471"/>
                              <a:gd name="T15" fmla="*/ 377 h 810"/>
                              <a:gd name="T16" fmla="*/ 365 w 471"/>
                              <a:gd name="T17" fmla="*/ 359 h 810"/>
                              <a:gd name="T18" fmla="*/ 311 w 471"/>
                              <a:gd name="T19" fmla="*/ 333 h 810"/>
                              <a:gd name="T20" fmla="*/ 244 w 471"/>
                              <a:gd name="T21" fmla="*/ 303 h 810"/>
                              <a:gd name="T22" fmla="*/ 200 w 471"/>
                              <a:gd name="T23" fmla="*/ 282 h 810"/>
                              <a:gd name="T24" fmla="*/ 184 w 471"/>
                              <a:gd name="T25" fmla="*/ 266 h 810"/>
                              <a:gd name="T26" fmla="*/ 174 w 471"/>
                              <a:gd name="T27" fmla="*/ 234 h 810"/>
                              <a:gd name="T28" fmla="*/ 174 w 471"/>
                              <a:gd name="T29" fmla="*/ 194 h 810"/>
                              <a:gd name="T30" fmla="*/ 190 w 471"/>
                              <a:gd name="T31" fmla="*/ 172 h 810"/>
                              <a:gd name="T32" fmla="*/ 220 w 471"/>
                              <a:gd name="T33" fmla="*/ 174 h 810"/>
                              <a:gd name="T34" fmla="*/ 230 w 471"/>
                              <a:gd name="T35" fmla="*/ 194 h 810"/>
                              <a:gd name="T36" fmla="*/ 236 w 471"/>
                              <a:gd name="T37" fmla="*/ 228 h 810"/>
                              <a:gd name="T38" fmla="*/ 411 w 471"/>
                              <a:gd name="T39" fmla="*/ 228 h 810"/>
                              <a:gd name="T40" fmla="*/ 405 w 471"/>
                              <a:gd name="T41" fmla="*/ 186 h 810"/>
                              <a:gd name="T42" fmla="*/ 381 w 471"/>
                              <a:gd name="T43" fmla="*/ 122 h 810"/>
                              <a:gd name="T44" fmla="*/ 341 w 471"/>
                              <a:gd name="T45" fmla="*/ 80 h 810"/>
                              <a:gd name="T46" fmla="*/ 285 w 471"/>
                              <a:gd name="T47" fmla="*/ 60 h 810"/>
                              <a:gd name="T48" fmla="*/ 222 w 471"/>
                              <a:gd name="T49" fmla="*/ 0 h 810"/>
                              <a:gd name="T50" fmla="*/ 112 w 471"/>
                              <a:gd name="T51" fmla="*/ 84 h 810"/>
                              <a:gd name="T52" fmla="*/ 52 w 471"/>
                              <a:gd name="T53" fmla="*/ 124 h 810"/>
                              <a:gd name="T54" fmla="*/ 14 w 471"/>
                              <a:gd name="T55" fmla="*/ 176 h 810"/>
                              <a:gd name="T56" fmla="*/ 0 w 471"/>
                              <a:gd name="T57" fmla="*/ 242 h 810"/>
                              <a:gd name="T58" fmla="*/ 6 w 471"/>
                              <a:gd name="T59" fmla="*/ 305 h 810"/>
                              <a:gd name="T60" fmla="*/ 22 w 471"/>
                              <a:gd name="T61" fmla="*/ 351 h 810"/>
                              <a:gd name="T62" fmla="*/ 48 w 471"/>
                              <a:gd name="T63" fmla="*/ 389 h 810"/>
                              <a:gd name="T64" fmla="*/ 76 w 471"/>
                              <a:gd name="T65" fmla="*/ 419 h 810"/>
                              <a:gd name="T66" fmla="*/ 112 w 471"/>
                              <a:gd name="T67" fmla="*/ 439 h 810"/>
                              <a:gd name="T68" fmla="*/ 168 w 471"/>
                              <a:gd name="T69" fmla="*/ 467 h 810"/>
                              <a:gd name="T70" fmla="*/ 230 w 471"/>
                              <a:gd name="T71" fmla="*/ 495 h 810"/>
                              <a:gd name="T72" fmla="*/ 260 w 471"/>
                              <a:gd name="T73" fmla="*/ 519 h 810"/>
                              <a:gd name="T74" fmla="*/ 274 w 471"/>
                              <a:gd name="T75" fmla="*/ 545 h 810"/>
                              <a:gd name="T76" fmla="*/ 283 w 471"/>
                              <a:gd name="T77" fmla="*/ 587 h 810"/>
                              <a:gd name="T78" fmla="*/ 287 w 471"/>
                              <a:gd name="T79" fmla="*/ 635 h 810"/>
                              <a:gd name="T80" fmla="*/ 274 w 471"/>
                              <a:gd name="T81" fmla="*/ 660 h 810"/>
                              <a:gd name="T82" fmla="*/ 250 w 471"/>
                              <a:gd name="T83" fmla="*/ 666 h 810"/>
                              <a:gd name="T84" fmla="*/ 236 w 471"/>
                              <a:gd name="T85" fmla="*/ 660 h 810"/>
                              <a:gd name="T86" fmla="*/ 228 w 471"/>
                              <a:gd name="T87" fmla="*/ 643 h 810"/>
                              <a:gd name="T88" fmla="*/ 220 w 471"/>
                              <a:gd name="T89" fmla="*/ 599 h 810"/>
                              <a:gd name="T90" fmla="*/ 40 w 471"/>
                              <a:gd name="T91" fmla="*/ 555 h 810"/>
                              <a:gd name="T92" fmla="*/ 62 w 471"/>
                              <a:gd name="T93" fmla="*/ 666 h 810"/>
                              <a:gd name="T94" fmla="*/ 102 w 471"/>
                              <a:gd name="T95" fmla="*/ 732 h 810"/>
                              <a:gd name="T96" fmla="*/ 160 w 471"/>
                              <a:gd name="T97" fmla="*/ 766 h 810"/>
                              <a:gd name="T98" fmla="*/ 224 w 471"/>
                              <a:gd name="T99" fmla="*/ 778 h 810"/>
                              <a:gd name="T100" fmla="*/ 319 w 471"/>
                              <a:gd name="T101" fmla="*/ 764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1" h="810">
                                <a:moveTo>
                                  <a:pt x="319" y="764"/>
                                </a:moveTo>
                                <a:lnTo>
                                  <a:pt x="341" y="756"/>
                                </a:lnTo>
                                <a:lnTo>
                                  <a:pt x="359" y="748"/>
                                </a:lnTo>
                                <a:lnTo>
                                  <a:pt x="377" y="740"/>
                                </a:lnTo>
                                <a:lnTo>
                                  <a:pt x="393" y="728"/>
                                </a:lnTo>
                                <a:lnTo>
                                  <a:pt x="407" y="716"/>
                                </a:lnTo>
                                <a:lnTo>
                                  <a:pt x="421" y="704"/>
                                </a:lnTo>
                                <a:lnTo>
                                  <a:pt x="433" y="690"/>
                                </a:lnTo>
                                <a:lnTo>
                                  <a:pt x="443" y="676"/>
                                </a:lnTo>
                                <a:lnTo>
                                  <a:pt x="451" y="660"/>
                                </a:lnTo>
                                <a:lnTo>
                                  <a:pt x="459" y="643"/>
                                </a:lnTo>
                                <a:lnTo>
                                  <a:pt x="463" y="625"/>
                                </a:lnTo>
                                <a:lnTo>
                                  <a:pt x="467" y="607"/>
                                </a:lnTo>
                                <a:lnTo>
                                  <a:pt x="469" y="587"/>
                                </a:lnTo>
                                <a:lnTo>
                                  <a:pt x="471" y="567"/>
                                </a:lnTo>
                                <a:lnTo>
                                  <a:pt x="469" y="545"/>
                                </a:lnTo>
                                <a:lnTo>
                                  <a:pt x="467" y="521"/>
                                </a:lnTo>
                                <a:lnTo>
                                  <a:pt x="465" y="507"/>
                                </a:lnTo>
                                <a:lnTo>
                                  <a:pt x="463" y="493"/>
                                </a:lnTo>
                                <a:lnTo>
                                  <a:pt x="459" y="481"/>
                                </a:lnTo>
                                <a:lnTo>
                                  <a:pt x="457" y="469"/>
                                </a:lnTo>
                                <a:lnTo>
                                  <a:pt x="453" y="457"/>
                                </a:lnTo>
                                <a:lnTo>
                                  <a:pt x="447" y="447"/>
                                </a:lnTo>
                                <a:lnTo>
                                  <a:pt x="443" y="437"/>
                                </a:lnTo>
                                <a:lnTo>
                                  <a:pt x="439" y="427"/>
                                </a:lnTo>
                                <a:lnTo>
                                  <a:pt x="433" y="417"/>
                                </a:lnTo>
                                <a:lnTo>
                                  <a:pt x="427" y="409"/>
                                </a:lnTo>
                                <a:lnTo>
                                  <a:pt x="421" y="403"/>
                                </a:lnTo>
                                <a:lnTo>
                                  <a:pt x="417" y="395"/>
                                </a:lnTo>
                                <a:lnTo>
                                  <a:pt x="411" y="387"/>
                                </a:lnTo>
                                <a:lnTo>
                                  <a:pt x="403" y="383"/>
                                </a:lnTo>
                                <a:lnTo>
                                  <a:pt x="399" y="377"/>
                                </a:lnTo>
                                <a:lnTo>
                                  <a:pt x="391" y="373"/>
                                </a:lnTo>
                                <a:lnTo>
                                  <a:pt x="383" y="369"/>
                                </a:lnTo>
                                <a:lnTo>
                                  <a:pt x="375" y="363"/>
                                </a:lnTo>
                                <a:lnTo>
                                  <a:pt x="365" y="359"/>
                                </a:lnTo>
                                <a:lnTo>
                                  <a:pt x="353" y="353"/>
                                </a:lnTo>
                                <a:lnTo>
                                  <a:pt x="341" y="347"/>
                                </a:lnTo>
                                <a:lnTo>
                                  <a:pt x="327" y="339"/>
                                </a:lnTo>
                                <a:lnTo>
                                  <a:pt x="311" y="333"/>
                                </a:lnTo>
                                <a:lnTo>
                                  <a:pt x="295" y="327"/>
                                </a:lnTo>
                                <a:lnTo>
                                  <a:pt x="276" y="319"/>
                                </a:lnTo>
                                <a:lnTo>
                                  <a:pt x="258" y="311"/>
                                </a:lnTo>
                                <a:lnTo>
                                  <a:pt x="244" y="303"/>
                                </a:lnTo>
                                <a:lnTo>
                                  <a:pt x="230" y="297"/>
                                </a:lnTo>
                                <a:lnTo>
                                  <a:pt x="218" y="291"/>
                                </a:lnTo>
                                <a:lnTo>
                                  <a:pt x="210" y="287"/>
                                </a:lnTo>
                                <a:lnTo>
                                  <a:pt x="200" y="282"/>
                                </a:lnTo>
                                <a:lnTo>
                                  <a:pt x="196" y="280"/>
                                </a:lnTo>
                                <a:lnTo>
                                  <a:pt x="192" y="276"/>
                                </a:lnTo>
                                <a:lnTo>
                                  <a:pt x="188" y="270"/>
                                </a:lnTo>
                                <a:lnTo>
                                  <a:pt x="184" y="266"/>
                                </a:lnTo>
                                <a:lnTo>
                                  <a:pt x="180" y="260"/>
                                </a:lnTo>
                                <a:lnTo>
                                  <a:pt x="178" y="252"/>
                                </a:lnTo>
                                <a:lnTo>
                                  <a:pt x="176" y="244"/>
                                </a:lnTo>
                                <a:lnTo>
                                  <a:pt x="174" y="234"/>
                                </a:lnTo>
                                <a:lnTo>
                                  <a:pt x="172" y="224"/>
                                </a:lnTo>
                                <a:lnTo>
                                  <a:pt x="172" y="212"/>
                                </a:lnTo>
                                <a:lnTo>
                                  <a:pt x="172" y="202"/>
                                </a:lnTo>
                                <a:lnTo>
                                  <a:pt x="174" y="194"/>
                                </a:lnTo>
                                <a:lnTo>
                                  <a:pt x="176" y="186"/>
                                </a:lnTo>
                                <a:lnTo>
                                  <a:pt x="178" y="180"/>
                                </a:lnTo>
                                <a:lnTo>
                                  <a:pt x="184" y="174"/>
                                </a:lnTo>
                                <a:lnTo>
                                  <a:pt x="190" y="172"/>
                                </a:lnTo>
                                <a:lnTo>
                                  <a:pt x="198" y="170"/>
                                </a:lnTo>
                                <a:lnTo>
                                  <a:pt x="206" y="168"/>
                                </a:lnTo>
                                <a:lnTo>
                                  <a:pt x="214" y="170"/>
                                </a:lnTo>
                                <a:lnTo>
                                  <a:pt x="220" y="174"/>
                                </a:lnTo>
                                <a:lnTo>
                                  <a:pt x="224" y="178"/>
                                </a:lnTo>
                                <a:lnTo>
                                  <a:pt x="226" y="182"/>
                                </a:lnTo>
                                <a:lnTo>
                                  <a:pt x="228" y="188"/>
                                </a:lnTo>
                                <a:lnTo>
                                  <a:pt x="230" y="194"/>
                                </a:lnTo>
                                <a:lnTo>
                                  <a:pt x="232" y="200"/>
                                </a:lnTo>
                                <a:lnTo>
                                  <a:pt x="234" y="208"/>
                                </a:lnTo>
                                <a:lnTo>
                                  <a:pt x="234" y="218"/>
                                </a:lnTo>
                                <a:lnTo>
                                  <a:pt x="236" y="228"/>
                                </a:lnTo>
                                <a:lnTo>
                                  <a:pt x="238" y="238"/>
                                </a:lnTo>
                                <a:lnTo>
                                  <a:pt x="242" y="268"/>
                                </a:lnTo>
                                <a:lnTo>
                                  <a:pt x="411" y="238"/>
                                </a:lnTo>
                                <a:lnTo>
                                  <a:pt x="411" y="228"/>
                                </a:lnTo>
                                <a:lnTo>
                                  <a:pt x="409" y="218"/>
                                </a:lnTo>
                                <a:lnTo>
                                  <a:pt x="409" y="210"/>
                                </a:lnTo>
                                <a:lnTo>
                                  <a:pt x="407" y="204"/>
                                </a:lnTo>
                                <a:lnTo>
                                  <a:pt x="405" y="186"/>
                                </a:lnTo>
                                <a:lnTo>
                                  <a:pt x="401" y="168"/>
                                </a:lnTo>
                                <a:lnTo>
                                  <a:pt x="395" y="150"/>
                                </a:lnTo>
                                <a:lnTo>
                                  <a:pt x="389" y="136"/>
                                </a:lnTo>
                                <a:lnTo>
                                  <a:pt x="381" y="122"/>
                                </a:lnTo>
                                <a:lnTo>
                                  <a:pt x="375" y="110"/>
                                </a:lnTo>
                                <a:lnTo>
                                  <a:pt x="365" y="98"/>
                                </a:lnTo>
                                <a:lnTo>
                                  <a:pt x="353" y="90"/>
                                </a:lnTo>
                                <a:lnTo>
                                  <a:pt x="341" y="80"/>
                                </a:lnTo>
                                <a:lnTo>
                                  <a:pt x="329" y="74"/>
                                </a:lnTo>
                                <a:lnTo>
                                  <a:pt x="315" y="68"/>
                                </a:lnTo>
                                <a:lnTo>
                                  <a:pt x="301" y="62"/>
                                </a:lnTo>
                                <a:lnTo>
                                  <a:pt x="285" y="60"/>
                                </a:lnTo>
                                <a:lnTo>
                                  <a:pt x="268" y="56"/>
                                </a:lnTo>
                                <a:lnTo>
                                  <a:pt x="248" y="56"/>
                                </a:lnTo>
                                <a:lnTo>
                                  <a:pt x="230" y="56"/>
                                </a:lnTo>
                                <a:lnTo>
                                  <a:pt x="222" y="0"/>
                                </a:lnTo>
                                <a:lnTo>
                                  <a:pt x="144" y="12"/>
                                </a:lnTo>
                                <a:lnTo>
                                  <a:pt x="152" y="70"/>
                                </a:lnTo>
                                <a:lnTo>
                                  <a:pt x="130" y="76"/>
                                </a:lnTo>
                                <a:lnTo>
                                  <a:pt x="112" y="84"/>
                                </a:lnTo>
                                <a:lnTo>
                                  <a:pt x="96" y="92"/>
                                </a:lnTo>
                                <a:lnTo>
                                  <a:pt x="80" y="102"/>
                                </a:lnTo>
                                <a:lnTo>
                                  <a:pt x="64" y="112"/>
                                </a:lnTo>
                                <a:lnTo>
                                  <a:pt x="52" y="124"/>
                                </a:lnTo>
                                <a:lnTo>
                                  <a:pt x="40" y="134"/>
                                </a:lnTo>
                                <a:lnTo>
                                  <a:pt x="30" y="148"/>
                                </a:lnTo>
                                <a:lnTo>
                                  <a:pt x="20" y="162"/>
                                </a:lnTo>
                                <a:lnTo>
                                  <a:pt x="14" y="176"/>
                                </a:lnTo>
                                <a:lnTo>
                                  <a:pt x="8" y="192"/>
                                </a:lnTo>
                                <a:lnTo>
                                  <a:pt x="4" y="206"/>
                                </a:lnTo>
                                <a:lnTo>
                                  <a:pt x="0" y="224"/>
                                </a:lnTo>
                                <a:lnTo>
                                  <a:pt x="0" y="242"/>
                                </a:lnTo>
                                <a:lnTo>
                                  <a:pt x="0" y="260"/>
                                </a:lnTo>
                                <a:lnTo>
                                  <a:pt x="2" y="280"/>
                                </a:lnTo>
                                <a:lnTo>
                                  <a:pt x="4" y="293"/>
                                </a:lnTo>
                                <a:lnTo>
                                  <a:pt x="6" y="305"/>
                                </a:lnTo>
                                <a:lnTo>
                                  <a:pt x="10" y="317"/>
                                </a:lnTo>
                                <a:lnTo>
                                  <a:pt x="14" y="329"/>
                                </a:lnTo>
                                <a:lnTo>
                                  <a:pt x="18" y="341"/>
                                </a:lnTo>
                                <a:lnTo>
                                  <a:pt x="22" y="351"/>
                                </a:lnTo>
                                <a:lnTo>
                                  <a:pt x="28" y="361"/>
                                </a:lnTo>
                                <a:lnTo>
                                  <a:pt x="34" y="371"/>
                                </a:lnTo>
                                <a:lnTo>
                                  <a:pt x="42" y="381"/>
                                </a:lnTo>
                                <a:lnTo>
                                  <a:pt x="48" y="389"/>
                                </a:lnTo>
                                <a:lnTo>
                                  <a:pt x="56" y="397"/>
                                </a:lnTo>
                                <a:lnTo>
                                  <a:pt x="62" y="405"/>
                                </a:lnTo>
                                <a:lnTo>
                                  <a:pt x="70" y="413"/>
                                </a:lnTo>
                                <a:lnTo>
                                  <a:pt x="76" y="419"/>
                                </a:lnTo>
                                <a:lnTo>
                                  <a:pt x="84" y="425"/>
                                </a:lnTo>
                                <a:lnTo>
                                  <a:pt x="92" y="429"/>
                                </a:lnTo>
                                <a:lnTo>
                                  <a:pt x="100" y="433"/>
                                </a:lnTo>
                                <a:lnTo>
                                  <a:pt x="112" y="439"/>
                                </a:lnTo>
                                <a:lnTo>
                                  <a:pt x="124" y="445"/>
                                </a:lnTo>
                                <a:lnTo>
                                  <a:pt x="136" y="453"/>
                                </a:lnTo>
                                <a:lnTo>
                                  <a:pt x="152" y="459"/>
                                </a:lnTo>
                                <a:lnTo>
                                  <a:pt x="168" y="467"/>
                                </a:lnTo>
                                <a:lnTo>
                                  <a:pt x="186" y="475"/>
                                </a:lnTo>
                                <a:lnTo>
                                  <a:pt x="206" y="485"/>
                                </a:lnTo>
                                <a:lnTo>
                                  <a:pt x="220" y="489"/>
                                </a:lnTo>
                                <a:lnTo>
                                  <a:pt x="230" y="495"/>
                                </a:lnTo>
                                <a:lnTo>
                                  <a:pt x="240" y="501"/>
                                </a:lnTo>
                                <a:lnTo>
                                  <a:pt x="248" y="507"/>
                                </a:lnTo>
                                <a:lnTo>
                                  <a:pt x="256" y="513"/>
                                </a:lnTo>
                                <a:lnTo>
                                  <a:pt x="260" y="519"/>
                                </a:lnTo>
                                <a:lnTo>
                                  <a:pt x="266" y="525"/>
                                </a:lnTo>
                                <a:lnTo>
                                  <a:pt x="268" y="531"/>
                                </a:lnTo>
                                <a:lnTo>
                                  <a:pt x="272" y="537"/>
                                </a:lnTo>
                                <a:lnTo>
                                  <a:pt x="274" y="545"/>
                                </a:lnTo>
                                <a:lnTo>
                                  <a:pt x="276" y="555"/>
                                </a:lnTo>
                                <a:lnTo>
                                  <a:pt x="279" y="563"/>
                                </a:lnTo>
                                <a:lnTo>
                                  <a:pt x="281" y="575"/>
                                </a:lnTo>
                                <a:lnTo>
                                  <a:pt x="283" y="587"/>
                                </a:lnTo>
                                <a:lnTo>
                                  <a:pt x="285" y="599"/>
                                </a:lnTo>
                                <a:lnTo>
                                  <a:pt x="287" y="613"/>
                                </a:lnTo>
                                <a:lnTo>
                                  <a:pt x="287" y="625"/>
                                </a:lnTo>
                                <a:lnTo>
                                  <a:pt x="287" y="635"/>
                                </a:lnTo>
                                <a:lnTo>
                                  <a:pt x="285" y="643"/>
                                </a:lnTo>
                                <a:lnTo>
                                  <a:pt x="283" y="650"/>
                                </a:lnTo>
                                <a:lnTo>
                                  <a:pt x="279" y="656"/>
                                </a:lnTo>
                                <a:lnTo>
                                  <a:pt x="274" y="660"/>
                                </a:lnTo>
                                <a:lnTo>
                                  <a:pt x="268" y="664"/>
                                </a:lnTo>
                                <a:lnTo>
                                  <a:pt x="260" y="666"/>
                                </a:lnTo>
                                <a:lnTo>
                                  <a:pt x="254" y="666"/>
                                </a:lnTo>
                                <a:lnTo>
                                  <a:pt x="250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2" y="664"/>
                                </a:lnTo>
                                <a:lnTo>
                                  <a:pt x="240" y="664"/>
                                </a:lnTo>
                                <a:lnTo>
                                  <a:pt x="236" y="660"/>
                                </a:lnTo>
                                <a:lnTo>
                                  <a:pt x="232" y="658"/>
                                </a:lnTo>
                                <a:lnTo>
                                  <a:pt x="232" y="652"/>
                                </a:lnTo>
                                <a:lnTo>
                                  <a:pt x="230" y="648"/>
                                </a:lnTo>
                                <a:lnTo>
                                  <a:pt x="228" y="643"/>
                                </a:lnTo>
                                <a:lnTo>
                                  <a:pt x="226" y="635"/>
                                </a:lnTo>
                                <a:lnTo>
                                  <a:pt x="224" y="625"/>
                                </a:lnTo>
                                <a:lnTo>
                                  <a:pt x="222" y="613"/>
                                </a:lnTo>
                                <a:lnTo>
                                  <a:pt x="220" y="599"/>
                                </a:lnTo>
                                <a:lnTo>
                                  <a:pt x="218" y="585"/>
                                </a:lnTo>
                                <a:lnTo>
                                  <a:pt x="216" y="567"/>
                                </a:lnTo>
                                <a:lnTo>
                                  <a:pt x="210" y="525"/>
                                </a:lnTo>
                                <a:lnTo>
                                  <a:pt x="40" y="555"/>
                                </a:lnTo>
                                <a:lnTo>
                                  <a:pt x="44" y="589"/>
                                </a:lnTo>
                                <a:lnTo>
                                  <a:pt x="48" y="617"/>
                                </a:lnTo>
                                <a:lnTo>
                                  <a:pt x="54" y="643"/>
                                </a:lnTo>
                                <a:lnTo>
                                  <a:pt x="62" y="666"/>
                                </a:lnTo>
                                <a:lnTo>
                                  <a:pt x="70" y="686"/>
                                </a:lnTo>
                                <a:lnTo>
                                  <a:pt x="78" y="704"/>
                                </a:lnTo>
                                <a:lnTo>
                                  <a:pt x="90" y="720"/>
                                </a:lnTo>
                                <a:lnTo>
                                  <a:pt x="102" y="732"/>
                                </a:lnTo>
                                <a:lnTo>
                                  <a:pt x="116" y="744"/>
                                </a:lnTo>
                                <a:lnTo>
                                  <a:pt x="130" y="752"/>
                                </a:lnTo>
                                <a:lnTo>
                                  <a:pt x="146" y="760"/>
                                </a:lnTo>
                                <a:lnTo>
                                  <a:pt x="160" y="766"/>
                                </a:lnTo>
                                <a:lnTo>
                                  <a:pt x="176" y="772"/>
                                </a:lnTo>
                                <a:lnTo>
                                  <a:pt x="192" y="774"/>
                                </a:lnTo>
                                <a:lnTo>
                                  <a:pt x="208" y="776"/>
                                </a:lnTo>
                                <a:lnTo>
                                  <a:pt x="224" y="778"/>
                                </a:lnTo>
                                <a:lnTo>
                                  <a:pt x="242" y="776"/>
                                </a:lnTo>
                                <a:lnTo>
                                  <a:pt x="246" y="810"/>
                                </a:lnTo>
                                <a:lnTo>
                                  <a:pt x="323" y="792"/>
                                </a:lnTo>
                                <a:lnTo>
                                  <a:pt x="319" y="764"/>
                                </a:lnTo>
                                <a:lnTo>
                                  <a:pt x="319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97100" y="4467225"/>
                            <a:ext cx="747713" cy="1285875"/>
                          </a:xfrm>
                          <a:custGeom>
                            <a:avLst/>
                            <a:gdLst>
                              <a:gd name="T0" fmla="*/ 375 w 471"/>
                              <a:gd name="T1" fmla="*/ 740 h 810"/>
                              <a:gd name="T2" fmla="*/ 433 w 471"/>
                              <a:gd name="T3" fmla="*/ 690 h 810"/>
                              <a:gd name="T4" fmla="*/ 463 w 471"/>
                              <a:gd name="T5" fmla="*/ 627 h 810"/>
                              <a:gd name="T6" fmla="*/ 469 w 471"/>
                              <a:gd name="T7" fmla="*/ 545 h 810"/>
                              <a:gd name="T8" fmla="*/ 459 w 471"/>
                              <a:gd name="T9" fmla="*/ 481 h 810"/>
                              <a:gd name="T10" fmla="*/ 443 w 471"/>
                              <a:gd name="T11" fmla="*/ 435 h 810"/>
                              <a:gd name="T12" fmla="*/ 421 w 471"/>
                              <a:gd name="T13" fmla="*/ 401 h 810"/>
                              <a:gd name="T14" fmla="*/ 397 w 471"/>
                              <a:gd name="T15" fmla="*/ 377 h 810"/>
                              <a:gd name="T16" fmla="*/ 365 w 471"/>
                              <a:gd name="T17" fmla="*/ 359 h 810"/>
                              <a:gd name="T18" fmla="*/ 311 w 471"/>
                              <a:gd name="T19" fmla="*/ 333 h 810"/>
                              <a:gd name="T20" fmla="*/ 242 w 471"/>
                              <a:gd name="T21" fmla="*/ 303 h 810"/>
                              <a:gd name="T22" fmla="*/ 200 w 471"/>
                              <a:gd name="T23" fmla="*/ 282 h 810"/>
                              <a:gd name="T24" fmla="*/ 184 w 471"/>
                              <a:gd name="T25" fmla="*/ 266 h 810"/>
                              <a:gd name="T26" fmla="*/ 174 w 471"/>
                              <a:gd name="T27" fmla="*/ 234 h 810"/>
                              <a:gd name="T28" fmla="*/ 172 w 471"/>
                              <a:gd name="T29" fmla="*/ 194 h 810"/>
                              <a:gd name="T30" fmla="*/ 190 w 471"/>
                              <a:gd name="T31" fmla="*/ 172 h 810"/>
                              <a:gd name="T32" fmla="*/ 220 w 471"/>
                              <a:gd name="T33" fmla="*/ 174 h 810"/>
                              <a:gd name="T34" fmla="*/ 230 w 471"/>
                              <a:gd name="T35" fmla="*/ 194 h 810"/>
                              <a:gd name="T36" fmla="*/ 238 w 471"/>
                              <a:gd name="T37" fmla="*/ 228 h 810"/>
                              <a:gd name="T38" fmla="*/ 409 w 471"/>
                              <a:gd name="T39" fmla="*/ 228 h 810"/>
                              <a:gd name="T40" fmla="*/ 405 w 471"/>
                              <a:gd name="T41" fmla="*/ 186 h 810"/>
                              <a:gd name="T42" fmla="*/ 381 w 471"/>
                              <a:gd name="T43" fmla="*/ 122 h 810"/>
                              <a:gd name="T44" fmla="*/ 341 w 471"/>
                              <a:gd name="T45" fmla="*/ 82 h 810"/>
                              <a:gd name="T46" fmla="*/ 283 w 471"/>
                              <a:gd name="T47" fmla="*/ 60 h 810"/>
                              <a:gd name="T48" fmla="*/ 222 w 471"/>
                              <a:gd name="T49" fmla="*/ 0 h 810"/>
                              <a:gd name="T50" fmla="*/ 112 w 471"/>
                              <a:gd name="T51" fmla="*/ 84 h 810"/>
                              <a:gd name="T52" fmla="*/ 50 w 471"/>
                              <a:gd name="T53" fmla="*/ 124 h 810"/>
                              <a:gd name="T54" fmla="*/ 12 w 471"/>
                              <a:gd name="T55" fmla="*/ 176 h 810"/>
                              <a:gd name="T56" fmla="*/ 0 w 471"/>
                              <a:gd name="T57" fmla="*/ 242 h 810"/>
                              <a:gd name="T58" fmla="*/ 6 w 471"/>
                              <a:gd name="T59" fmla="*/ 305 h 810"/>
                              <a:gd name="T60" fmla="*/ 22 w 471"/>
                              <a:gd name="T61" fmla="*/ 351 h 810"/>
                              <a:gd name="T62" fmla="*/ 48 w 471"/>
                              <a:gd name="T63" fmla="*/ 391 h 810"/>
                              <a:gd name="T64" fmla="*/ 76 w 471"/>
                              <a:gd name="T65" fmla="*/ 419 h 810"/>
                              <a:gd name="T66" fmla="*/ 110 w 471"/>
                              <a:gd name="T67" fmla="*/ 439 h 810"/>
                              <a:gd name="T68" fmla="*/ 168 w 471"/>
                              <a:gd name="T69" fmla="*/ 467 h 810"/>
                              <a:gd name="T70" fmla="*/ 230 w 471"/>
                              <a:gd name="T71" fmla="*/ 495 h 810"/>
                              <a:gd name="T72" fmla="*/ 259 w 471"/>
                              <a:gd name="T73" fmla="*/ 519 h 810"/>
                              <a:gd name="T74" fmla="*/ 273 w 471"/>
                              <a:gd name="T75" fmla="*/ 545 h 810"/>
                              <a:gd name="T76" fmla="*/ 281 w 471"/>
                              <a:gd name="T77" fmla="*/ 587 h 810"/>
                              <a:gd name="T78" fmla="*/ 287 w 471"/>
                              <a:gd name="T79" fmla="*/ 635 h 810"/>
                              <a:gd name="T80" fmla="*/ 273 w 471"/>
                              <a:gd name="T81" fmla="*/ 661 h 810"/>
                              <a:gd name="T82" fmla="*/ 242 w 471"/>
                              <a:gd name="T83" fmla="*/ 664 h 810"/>
                              <a:gd name="T84" fmla="*/ 228 w 471"/>
                              <a:gd name="T85" fmla="*/ 643 h 810"/>
                              <a:gd name="T86" fmla="*/ 220 w 471"/>
                              <a:gd name="T87" fmla="*/ 599 h 810"/>
                              <a:gd name="T88" fmla="*/ 40 w 471"/>
                              <a:gd name="T89" fmla="*/ 555 h 810"/>
                              <a:gd name="T90" fmla="*/ 60 w 471"/>
                              <a:gd name="T91" fmla="*/ 666 h 810"/>
                              <a:gd name="T92" fmla="*/ 102 w 471"/>
                              <a:gd name="T93" fmla="*/ 734 h 810"/>
                              <a:gd name="T94" fmla="*/ 160 w 471"/>
                              <a:gd name="T95" fmla="*/ 766 h 810"/>
                              <a:gd name="T96" fmla="*/ 224 w 471"/>
                              <a:gd name="T97" fmla="*/ 778 h 810"/>
                              <a:gd name="T98" fmla="*/ 319 w 471"/>
                              <a:gd name="T99" fmla="*/ 764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1" h="810">
                                <a:moveTo>
                                  <a:pt x="319" y="764"/>
                                </a:moveTo>
                                <a:lnTo>
                                  <a:pt x="339" y="756"/>
                                </a:lnTo>
                                <a:lnTo>
                                  <a:pt x="359" y="748"/>
                                </a:lnTo>
                                <a:lnTo>
                                  <a:pt x="375" y="740"/>
                                </a:lnTo>
                                <a:lnTo>
                                  <a:pt x="393" y="728"/>
                                </a:lnTo>
                                <a:lnTo>
                                  <a:pt x="407" y="716"/>
                                </a:lnTo>
                                <a:lnTo>
                                  <a:pt x="419" y="704"/>
                                </a:lnTo>
                                <a:lnTo>
                                  <a:pt x="433" y="690"/>
                                </a:lnTo>
                                <a:lnTo>
                                  <a:pt x="441" y="676"/>
                                </a:lnTo>
                                <a:lnTo>
                                  <a:pt x="451" y="659"/>
                                </a:lnTo>
                                <a:lnTo>
                                  <a:pt x="457" y="643"/>
                                </a:lnTo>
                                <a:lnTo>
                                  <a:pt x="463" y="627"/>
                                </a:lnTo>
                                <a:lnTo>
                                  <a:pt x="467" y="607"/>
                                </a:lnTo>
                                <a:lnTo>
                                  <a:pt x="469" y="587"/>
                                </a:lnTo>
                                <a:lnTo>
                                  <a:pt x="471" y="567"/>
                                </a:lnTo>
                                <a:lnTo>
                                  <a:pt x="469" y="545"/>
                                </a:lnTo>
                                <a:lnTo>
                                  <a:pt x="467" y="521"/>
                                </a:lnTo>
                                <a:lnTo>
                                  <a:pt x="465" y="507"/>
                                </a:lnTo>
                                <a:lnTo>
                                  <a:pt x="461" y="493"/>
                                </a:lnTo>
                                <a:lnTo>
                                  <a:pt x="459" y="481"/>
                                </a:lnTo>
                                <a:lnTo>
                                  <a:pt x="455" y="469"/>
                                </a:lnTo>
                                <a:lnTo>
                                  <a:pt x="451" y="457"/>
                                </a:lnTo>
                                <a:lnTo>
                                  <a:pt x="447" y="445"/>
                                </a:lnTo>
                                <a:lnTo>
                                  <a:pt x="443" y="435"/>
                                </a:lnTo>
                                <a:lnTo>
                                  <a:pt x="439" y="427"/>
                                </a:lnTo>
                                <a:lnTo>
                                  <a:pt x="433" y="417"/>
                                </a:lnTo>
                                <a:lnTo>
                                  <a:pt x="427" y="409"/>
                                </a:lnTo>
                                <a:lnTo>
                                  <a:pt x="421" y="401"/>
                                </a:lnTo>
                                <a:lnTo>
                                  <a:pt x="415" y="395"/>
                                </a:lnTo>
                                <a:lnTo>
                                  <a:pt x="409" y="389"/>
                                </a:lnTo>
                                <a:lnTo>
                                  <a:pt x="403" y="383"/>
                                </a:lnTo>
                                <a:lnTo>
                                  <a:pt x="397" y="377"/>
                                </a:lnTo>
                                <a:lnTo>
                                  <a:pt x="391" y="373"/>
                                </a:lnTo>
                                <a:lnTo>
                                  <a:pt x="383" y="369"/>
                                </a:lnTo>
                                <a:lnTo>
                                  <a:pt x="375" y="363"/>
                                </a:lnTo>
                                <a:lnTo>
                                  <a:pt x="365" y="359"/>
                                </a:lnTo>
                                <a:lnTo>
                                  <a:pt x="353" y="353"/>
                                </a:lnTo>
                                <a:lnTo>
                                  <a:pt x="341" y="347"/>
                                </a:lnTo>
                                <a:lnTo>
                                  <a:pt x="327" y="341"/>
                                </a:lnTo>
                                <a:lnTo>
                                  <a:pt x="311" y="333"/>
                                </a:lnTo>
                                <a:lnTo>
                                  <a:pt x="295" y="327"/>
                                </a:lnTo>
                                <a:lnTo>
                                  <a:pt x="275" y="319"/>
                                </a:lnTo>
                                <a:lnTo>
                                  <a:pt x="257" y="311"/>
                                </a:lnTo>
                                <a:lnTo>
                                  <a:pt x="242" y="303"/>
                                </a:lnTo>
                                <a:lnTo>
                                  <a:pt x="230" y="298"/>
                                </a:lnTo>
                                <a:lnTo>
                                  <a:pt x="218" y="292"/>
                                </a:lnTo>
                                <a:lnTo>
                                  <a:pt x="208" y="288"/>
                                </a:lnTo>
                                <a:lnTo>
                                  <a:pt x="200" y="282"/>
                                </a:lnTo>
                                <a:lnTo>
                                  <a:pt x="196" y="280"/>
                                </a:lnTo>
                                <a:lnTo>
                                  <a:pt x="192" y="276"/>
                                </a:lnTo>
                                <a:lnTo>
                                  <a:pt x="188" y="270"/>
                                </a:lnTo>
                                <a:lnTo>
                                  <a:pt x="184" y="266"/>
                                </a:lnTo>
                                <a:lnTo>
                                  <a:pt x="180" y="260"/>
                                </a:lnTo>
                                <a:lnTo>
                                  <a:pt x="178" y="252"/>
                                </a:lnTo>
                                <a:lnTo>
                                  <a:pt x="176" y="244"/>
                                </a:lnTo>
                                <a:lnTo>
                                  <a:pt x="174" y="234"/>
                                </a:lnTo>
                                <a:lnTo>
                                  <a:pt x="172" y="224"/>
                                </a:lnTo>
                                <a:lnTo>
                                  <a:pt x="170" y="212"/>
                                </a:lnTo>
                                <a:lnTo>
                                  <a:pt x="170" y="202"/>
                                </a:lnTo>
                                <a:lnTo>
                                  <a:pt x="172" y="194"/>
                                </a:lnTo>
                                <a:lnTo>
                                  <a:pt x="176" y="186"/>
                                </a:lnTo>
                                <a:lnTo>
                                  <a:pt x="180" y="180"/>
                                </a:lnTo>
                                <a:lnTo>
                                  <a:pt x="184" y="174"/>
                                </a:lnTo>
                                <a:lnTo>
                                  <a:pt x="190" y="172"/>
                                </a:lnTo>
                                <a:lnTo>
                                  <a:pt x="196" y="170"/>
                                </a:lnTo>
                                <a:lnTo>
                                  <a:pt x="206" y="168"/>
                                </a:lnTo>
                                <a:lnTo>
                                  <a:pt x="214" y="170"/>
                                </a:lnTo>
                                <a:lnTo>
                                  <a:pt x="220" y="174"/>
                                </a:lnTo>
                                <a:lnTo>
                                  <a:pt x="224" y="178"/>
                                </a:lnTo>
                                <a:lnTo>
                                  <a:pt x="226" y="182"/>
                                </a:lnTo>
                                <a:lnTo>
                                  <a:pt x="228" y="188"/>
                                </a:lnTo>
                                <a:lnTo>
                                  <a:pt x="230" y="194"/>
                                </a:lnTo>
                                <a:lnTo>
                                  <a:pt x="232" y="200"/>
                                </a:lnTo>
                                <a:lnTo>
                                  <a:pt x="232" y="208"/>
                                </a:lnTo>
                                <a:lnTo>
                                  <a:pt x="234" y="218"/>
                                </a:lnTo>
                                <a:lnTo>
                                  <a:pt x="238" y="228"/>
                                </a:lnTo>
                                <a:lnTo>
                                  <a:pt x="238" y="238"/>
                                </a:lnTo>
                                <a:lnTo>
                                  <a:pt x="242" y="268"/>
                                </a:lnTo>
                                <a:lnTo>
                                  <a:pt x="411" y="238"/>
                                </a:lnTo>
                                <a:lnTo>
                                  <a:pt x="409" y="228"/>
                                </a:lnTo>
                                <a:lnTo>
                                  <a:pt x="409" y="218"/>
                                </a:lnTo>
                                <a:lnTo>
                                  <a:pt x="409" y="210"/>
                                </a:lnTo>
                                <a:lnTo>
                                  <a:pt x="409" y="204"/>
                                </a:lnTo>
                                <a:lnTo>
                                  <a:pt x="405" y="186"/>
                                </a:lnTo>
                                <a:lnTo>
                                  <a:pt x="401" y="168"/>
                                </a:lnTo>
                                <a:lnTo>
                                  <a:pt x="397" y="152"/>
                                </a:lnTo>
                                <a:lnTo>
                                  <a:pt x="389" y="136"/>
                                </a:lnTo>
                                <a:lnTo>
                                  <a:pt x="381" y="122"/>
                                </a:lnTo>
                                <a:lnTo>
                                  <a:pt x="373" y="110"/>
                                </a:lnTo>
                                <a:lnTo>
                                  <a:pt x="363" y="98"/>
                                </a:lnTo>
                                <a:lnTo>
                                  <a:pt x="353" y="90"/>
                                </a:lnTo>
                                <a:lnTo>
                                  <a:pt x="341" y="82"/>
                                </a:lnTo>
                                <a:lnTo>
                                  <a:pt x="329" y="74"/>
                                </a:lnTo>
                                <a:lnTo>
                                  <a:pt x="315" y="68"/>
                                </a:lnTo>
                                <a:lnTo>
                                  <a:pt x="299" y="62"/>
                                </a:lnTo>
                                <a:lnTo>
                                  <a:pt x="283" y="60"/>
                                </a:lnTo>
                                <a:lnTo>
                                  <a:pt x="265" y="56"/>
                                </a:lnTo>
                                <a:lnTo>
                                  <a:pt x="247" y="56"/>
                                </a:lnTo>
                                <a:lnTo>
                                  <a:pt x="230" y="56"/>
                                </a:lnTo>
                                <a:lnTo>
                                  <a:pt x="222" y="0"/>
                                </a:lnTo>
                                <a:lnTo>
                                  <a:pt x="144" y="14"/>
                                </a:lnTo>
                                <a:lnTo>
                                  <a:pt x="152" y="70"/>
                                </a:lnTo>
                                <a:lnTo>
                                  <a:pt x="130" y="76"/>
                                </a:lnTo>
                                <a:lnTo>
                                  <a:pt x="112" y="84"/>
                                </a:lnTo>
                                <a:lnTo>
                                  <a:pt x="94" y="92"/>
                                </a:lnTo>
                                <a:lnTo>
                                  <a:pt x="78" y="102"/>
                                </a:lnTo>
                                <a:lnTo>
                                  <a:pt x="64" y="112"/>
                                </a:lnTo>
                                <a:lnTo>
                                  <a:pt x="50" y="124"/>
                                </a:lnTo>
                                <a:lnTo>
                                  <a:pt x="40" y="134"/>
                                </a:lnTo>
                                <a:lnTo>
                                  <a:pt x="28" y="148"/>
                                </a:lnTo>
                                <a:lnTo>
                                  <a:pt x="20" y="162"/>
                                </a:lnTo>
                                <a:lnTo>
                                  <a:pt x="12" y="176"/>
                                </a:lnTo>
                                <a:lnTo>
                                  <a:pt x="8" y="192"/>
                                </a:lnTo>
                                <a:lnTo>
                                  <a:pt x="4" y="208"/>
                                </a:lnTo>
                                <a:lnTo>
                                  <a:pt x="0" y="224"/>
                                </a:lnTo>
                                <a:lnTo>
                                  <a:pt x="0" y="242"/>
                                </a:lnTo>
                                <a:lnTo>
                                  <a:pt x="0" y="260"/>
                                </a:lnTo>
                                <a:lnTo>
                                  <a:pt x="2" y="280"/>
                                </a:lnTo>
                                <a:lnTo>
                                  <a:pt x="4" y="294"/>
                                </a:lnTo>
                                <a:lnTo>
                                  <a:pt x="6" y="305"/>
                                </a:lnTo>
                                <a:lnTo>
                                  <a:pt x="10" y="317"/>
                                </a:lnTo>
                                <a:lnTo>
                                  <a:pt x="14" y="329"/>
                                </a:lnTo>
                                <a:lnTo>
                                  <a:pt x="18" y="341"/>
                                </a:lnTo>
                                <a:lnTo>
                                  <a:pt x="22" y="351"/>
                                </a:lnTo>
                                <a:lnTo>
                                  <a:pt x="28" y="363"/>
                                </a:lnTo>
                                <a:lnTo>
                                  <a:pt x="34" y="373"/>
                                </a:lnTo>
                                <a:lnTo>
                                  <a:pt x="40" y="381"/>
                                </a:lnTo>
                                <a:lnTo>
                                  <a:pt x="48" y="391"/>
                                </a:lnTo>
                                <a:lnTo>
                                  <a:pt x="54" y="399"/>
                                </a:lnTo>
                                <a:lnTo>
                                  <a:pt x="62" y="407"/>
                                </a:lnTo>
                                <a:lnTo>
                                  <a:pt x="68" y="413"/>
                                </a:lnTo>
                                <a:lnTo>
                                  <a:pt x="76" y="419"/>
                                </a:lnTo>
                                <a:lnTo>
                                  <a:pt x="84" y="425"/>
                                </a:lnTo>
                                <a:lnTo>
                                  <a:pt x="92" y="429"/>
                                </a:lnTo>
                                <a:lnTo>
                                  <a:pt x="100" y="433"/>
                                </a:lnTo>
                                <a:lnTo>
                                  <a:pt x="110" y="439"/>
                                </a:lnTo>
                                <a:lnTo>
                                  <a:pt x="122" y="445"/>
                                </a:lnTo>
                                <a:lnTo>
                                  <a:pt x="136" y="453"/>
                                </a:lnTo>
                                <a:lnTo>
                                  <a:pt x="150" y="459"/>
                                </a:lnTo>
                                <a:lnTo>
                                  <a:pt x="168" y="467"/>
                                </a:lnTo>
                                <a:lnTo>
                                  <a:pt x="186" y="475"/>
                                </a:lnTo>
                                <a:lnTo>
                                  <a:pt x="206" y="485"/>
                                </a:lnTo>
                                <a:lnTo>
                                  <a:pt x="218" y="489"/>
                                </a:lnTo>
                                <a:lnTo>
                                  <a:pt x="230" y="495"/>
                                </a:lnTo>
                                <a:lnTo>
                                  <a:pt x="238" y="501"/>
                                </a:lnTo>
                                <a:lnTo>
                                  <a:pt x="247" y="507"/>
                                </a:lnTo>
                                <a:lnTo>
                                  <a:pt x="253" y="513"/>
                                </a:lnTo>
                                <a:lnTo>
                                  <a:pt x="259" y="519"/>
                                </a:lnTo>
                                <a:lnTo>
                                  <a:pt x="265" y="525"/>
                                </a:lnTo>
                                <a:lnTo>
                                  <a:pt x="267" y="531"/>
                                </a:lnTo>
                                <a:lnTo>
                                  <a:pt x="269" y="537"/>
                                </a:lnTo>
                                <a:lnTo>
                                  <a:pt x="273" y="545"/>
                                </a:lnTo>
                                <a:lnTo>
                                  <a:pt x="275" y="555"/>
                                </a:lnTo>
                                <a:lnTo>
                                  <a:pt x="277" y="563"/>
                                </a:lnTo>
                                <a:lnTo>
                                  <a:pt x="279" y="575"/>
                                </a:lnTo>
                                <a:lnTo>
                                  <a:pt x="281" y="587"/>
                                </a:lnTo>
                                <a:lnTo>
                                  <a:pt x="283" y="601"/>
                                </a:lnTo>
                                <a:lnTo>
                                  <a:pt x="285" y="613"/>
                                </a:lnTo>
                                <a:lnTo>
                                  <a:pt x="287" y="625"/>
                                </a:lnTo>
                                <a:lnTo>
                                  <a:pt x="287" y="635"/>
                                </a:lnTo>
                                <a:lnTo>
                                  <a:pt x="285" y="643"/>
                                </a:lnTo>
                                <a:lnTo>
                                  <a:pt x="283" y="651"/>
                                </a:lnTo>
                                <a:lnTo>
                                  <a:pt x="277" y="657"/>
                                </a:lnTo>
                                <a:lnTo>
                                  <a:pt x="273" y="661"/>
                                </a:lnTo>
                                <a:lnTo>
                                  <a:pt x="267" y="664"/>
                                </a:lnTo>
                                <a:lnTo>
                                  <a:pt x="257" y="666"/>
                                </a:lnTo>
                                <a:lnTo>
                                  <a:pt x="249" y="666"/>
                                </a:lnTo>
                                <a:lnTo>
                                  <a:pt x="242" y="664"/>
                                </a:lnTo>
                                <a:lnTo>
                                  <a:pt x="236" y="661"/>
                                </a:lnTo>
                                <a:lnTo>
                                  <a:pt x="232" y="655"/>
                                </a:lnTo>
                                <a:lnTo>
                                  <a:pt x="230" y="649"/>
                                </a:lnTo>
                                <a:lnTo>
                                  <a:pt x="228" y="643"/>
                                </a:lnTo>
                                <a:lnTo>
                                  <a:pt x="226" y="635"/>
                                </a:lnTo>
                                <a:lnTo>
                                  <a:pt x="224" y="625"/>
                                </a:lnTo>
                                <a:lnTo>
                                  <a:pt x="222" y="613"/>
                                </a:lnTo>
                                <a:lnTo>
                                  <a:pt x="220" y="599"/>
                                </a:lnTo>
                                <a:lnTo>
                                  <a:pt x="216" y="585"/>
                                </a:lnTo>
                                <a:lnTo>
                                  <a:pt x="216" y="567"/>
                                </a:lnTo>
                                <a:lnTo>
                                  <a:pt x="210" y="523"/>
                                </a:lnTo>
                                <a:lnTo>
                                  <a:pt x="40" y="555"/>
                                </a:lnTo>
                                <a:lnTo>
                                  <a:pt x="44" y="589"/>
                                </a:lnTo>
                                <a:lnTo>
                                  <a:pt x="48" y="617"/>
                                </a:lnTo>
                                <a:lnTo>
                                  <a:pt x="54" y="643"/>
                                </a:lnTo>
                                <a:lnTo>
                                  <a:pt x="60" y="666"/>
                                </a:lnTo>
                                <a:lnTo>
                                  <a:pt x="68" y="686"/>
                                </a:lnTo>
                                <a:lnTo>
                                  <a:pt x="78" y="704"/>
                                </a:lnTo>
                                <a:lnTo>
                                  <a:pt x="90" y="720"/>
                                </a:lnTo>
                                <a:lnTo>
                                  <a:pt x="102" y="734"/>
                                </a:lnTo>
                                <a:lnTo>
                                  <a:pt x="116" y="744"/>
                                </a:lnTo>
                                <a:lnTo>
                                  <a:pt x="130" y="752"/>
                                </a:lnTo>
                                <a:lnTo>
                                  <a:pt x="144" y="760"/>
                                </a:lnTo>
                                <a:lnTo>
                                  <a:pt x="160" y="766"/>
                                </a:lnTo>
                                <a:lnTo>
                                  <a:pt x="176" y="772"/>
                                </a:lnTo>
                                <a:lnTo>
                                  <a:pt x="190" y="774"/>
                                </a:lnTo>
                                <a:lnTo>
                                  <a:pt x="208" y="776"/>
                                </a:lnTo>
                                <a:lnTo>
                                  <a:pt x="224" y="778"/>
                                </a:lnTo>
                                <a:lnTo>
                                  <a:pt x="242" y="776"/>
                                </a:lnTo>
                                <a:lnTo>
                                  <a:pt x="246" y="810"/>
                                </a:lnTo>
                                <a:lnTo>
                                  <a:pt x="323" y="792"/>
                                </a:lnTo>
                                <a:lnTo>
                                  <a:pt x="319" y="764"/>
                                </a:lnTo>
                                <a:lnTo>
                                  <a:pt x="319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49538" y="4230688"/>
                            <a:ext cx="814388" cy="1895475"/>
                          </a:xfrm>
                          <a:custGeom>
                            <a:avLst/>
                            <a:gdLst>
                              <a:gd name="T0" fmla="*/ 0 w 513"/>
                              <a:gd name="T1" fmla="*/ 1194 h 1194"/>
                              <a:gd name="T2" fmla="*/ 513 w 513"/>
                              <a:gd name="T3" fmla="*/ 1051 h 1194"/>
                              <a:gd name="T4" fmla="*/ 256 w 513"/>
                              <a:gd name="T5" fmla="*/ 0 h 1194"/>
                              <a:gd name="T6" fmla="*/ 439 w 513"/>
                              <a:gd name="T7" fmla="*/ 1019 h 1194"/>
                              <a:gd name="T8" fmla="*/ 0 w 513"/>
                              <a:gd name="T9" fmla="*/ 1194 h 1194"/>
                              <a:gd name="T10" fmla="*/ 0 w 513"/>
                              <a:gd name="T11" fmla="*/ 1194 h 1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3" h="1194">
                                <a:moveTo>
                                  <a:pt x="0" y="1194"/>
                                </a:moveTo>
                                <a:lnTo>
                                  <a:pt x="513" y="1051"/>
                                </a:lnTo>
                                <a:lnTo>
                                  <a:pt x="256" y="0"/>
                                </a:lnTo>
                                <a:lnTo>
                                  <a:pt x="439" y="1019"/>
                                </a:lnTo>
                                <a:lnTo>
                                  <a:pt x="0" y="1194"/>
                                </a:lnTo>
                                <a:lnTo>
                                  <a:pt x="0" y="1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128AF" id="Group 27" o:spid="_x0000_s1026" alt="Sale flyer background" style="position:absolute;left:0;text-align:left;margin-left:0;margin-top:0;width:539.3pt;height:720.7pt;z-index:-251657216;mso-position-horizontal:center;mso-position-horizontal-relative:page;mso-position-vertical:center;mso-position-vertical-relative:page;mso-width-relative:margin;mso-height-relative:margin" coordsize="68484,9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">
                <v:rect id="AutoShape 3" o:spid="_x0000_s1027" style="position:absolute;width:68484;height:9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3" o:spid="_x0000_s1028" style="position:absolute;left:31;top:285;width:68390;height:91186;visibility:visible;mso-wrap-style:square;v-text-anchor:top" coordsize="4308,5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" adj="-11796480,,5400" path="m4308,5744l4308,,,,,5744r4308,l4308,5744xe" fillcolor="#fdf59b [2894]" stroked="f">
                  <v:stroke joinstyle="miter"/>
                  <v:formulas/>
                  <v:path arrowok="t" o:connecttype="custom" o:connectlocs="6838950,9118600;6838950,0;0,0;0,9118600;6838950,9118600;6838950,9118600" o:connectangles="0,0,0,0,0,0" textboxrect="0,0,4308,5744"/>
                  <v:textbox>
                    <w:txbxContent>
                      <w:p w14:paraId="4893A6C7" w14:textId="4616475B" w:rsidR="009376F7" w:rsidRPr="00EF6E3E" w:rsidRDefault="009376F7" w:rsidP="009376F7">
                        <w:pPr>
                          <w:ind w:left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t xml:space="preserve">Friends of the </w:t>
                        </w:r>
                        <w:r w:rsidR="00EF6E3E">
                          <w:t>AA</w:t>
                        </w:r>
                      </w:p>
                    </w:txbxContent>
                  </v:textbox>
                </v:shape>
                <v:shape id="Freeform 4" o:spid="_x0000_s1029" style="position:absolute;left:31;top:285;width:26496;height:51927;visibility:visible;mso-wrap-style:square;v-text-anchor:top" coordsize="1669,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" path="m1669,l,,,3271r1669,l1669,r,xe" fillcolor="#e7bc29 [3206]" stroked="f">
                  <v:path arrowok="t" o:connecttype="custom" o:connectlocs="2649538,0;0,0;0,5192713;2649538,5192713;2649538,0;2649538,0" o:connectangles="0,0,0,0,0,0"/>
                </v:shape>
                <v:shape id="Freeform 5" o:spid="_x0000_s1030" style="position:absolute;left:31;top:51419;width:26496;height:40052;visibility:visible;mso-wrap-style:square;v-text-anchor:top" coordsize="1669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" path="m,l,2523r1669,l1669,,,,,xe" fillcolor="#c8d2bd [1940]" stroked="f">
                  <v:path arrowok="t" o:connecttype="custom" o:connectlocs="0,0;0,4005263;2649538,4005263;2649538,0;0,0;0,0" o:connectangles="0,0,0,0,0,0"/>
                </v:shape>
                <v:rect id="Rectangle 6" o:spid="_x0000_s1031" style="position:absolute;left:2159;top:63;width:1254;height:5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" fillcolor="#f7f9a4" stroked="f"/>
                <v:rect id="Rectangle 7" o:spid="_x0000_s1032" style="position:absolute;left:5127;top:63;width:826;height:5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" fillcolor="#f7f9a4" stroked="f"/>
                <v:rect id="Rectangle 8" o:spid="_x0000_s1033" style="position:absolute;left:6619;top:63;width:1747;height:5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" fillcolor="#f7f9a4" stroked="f"/>
                <v:rect id="Rectangle 9" o:spid="_x0000_s1034" style="position:absolute;left:10223;top:63;width:794;height:5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" fillcolor="#f7f9a4" stroked="f"/>
                <v:rect id="Rectangle 10" o:spid="_x0000_s1035" style="position:absolute;left:12954;top:63;width:1270;height:5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" fillcolor="#f7f9a4" stroked="f"/>
                <v:rect id="Rectangle 11" o:spid="_x0000_s1036" style="position:absolute;left:15922;top:63;width:826;height:5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" fillcolor="#f7f9a4" stroked="f"/>
                <v:rect id="Rectangle 12" o:spid="_x0000_s1037" style="position:absolute;left:17414;top:63;width:1747;height:5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" fillcolor="#f7f9a4" stroked="f"/>
                <v:rect id="Rectangle 13" o:spid="_x0000_s1038" style="position:absolute;left:21018;top:63;width:794;height:5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" fillcolor="#f7f9a4" stroked="f"/>
                <v:rect id="Rectangle 14" o:spid="_x0000_s1039" style="position:absolute;left:23272;top:63;width:1048;height:5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" fillcolor="#f7f9a4" stroked="f"/>
                <v:shape id="Freeform 15" o:spid="_x0000_s1040" style="position:absolute;left:31;top:285;width:27480;height:91186;visibility:visible;mso-wrap-style:square;v-text-anchor:top" coordsize="1731,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" path="m1715,r-91,l1622,86r,84l1622,255r,82l1616,1133r2,925l1624,2842r2,373l1608,3211r-22,l1558,3211r-30,-2l1494,3209r-38,-4l1414,3205r-42,l1324,3205r-50,-2l1225,3203r-54,l1115,3203r-58,-4l999,3199r-60,l878,3199r-62,-2l756,3197r-66,l628,3195r-62,l507,3191r-64,l383,3189r-58,l265,3185r-56,l154,3183r-52,-4l50,3177,,3173r,180l66,3353r60,-4l184,3349r57,l295,3347r54,l399,3347r50,l497,3347r46,-4l586,3343r46,l676,3343r44,l762,3343r44,l850,3343r44,l937,3341r42,l1025,3341r48,l1121,3341r48,l1221,3343r49,l1326,3343r56,l1442,3343r60,l1566,3343r65,l1626,3889r-10,627l1606,5156r-8,588l1713,5744r12,-1290l1731,2820r-2,-1607l1715,r,xe" fillcolor="black" stroked="f">
                  <v:path arrowok="t" o:connecttype="custom" o:connectlocs="2578100,0;2574925,269875;2574925,534988;2568575,3267075;2581275,5103813;2517775,5097463;2425700,5094288;2311400,5087938;2178050,5087938;2022475,5084763;1858963,5084763;1677988,5078413;1490663,5078413;1295400,5075238;1095375,5075238;898525,5072063;703263,5065713;515938,5062538;331788,5056188;161925,5046663;0,5037138;104775,5322888;292100,5316538;468313,5313363;633413,5313363;788988,5313363;930275,5307013;1073150,5307013;1209675,5307013;1349375,5307013;1487488,5303838;1627188,5303838;1779588,5303838;1938338,5307013;2105025,5307013;2289175,5307013;2486025,5307013;2581275,6173788;2549525,8185150;2719388,9118600;2747963,4476750;2722563,0" o:connectangles="0,0,0,0,0,0,0,0,0,0,0,0,0,0,0,0,0,0,0,0,0,0,0,0,0,0,0,0,0,0,0,0,0,0,0,0,0,0,0,0,0,0"/>
                </v:shape>
                <v:shape id="Freeform 16" o:spid="_x0000_s1041" style="position:absolute;left:18176;top:39512;width:16177;height:22956;visibility:visible;mso-wrap-style:square;v-text-anchor:top" coordsize="1019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" path="m780,176l760,150,740,128,718,106,692,86,668,68,642,52,614,38,586,26,556,16,526,8,496,4,465,2,433,,401,4,367,8r-32,8l303,26,271,38,241,54,213,70,185,88r-24,20l137,130r-21,24l94,180,76,206,58,234,44,264,30,293,20,323,10,355,4,387,,389,225,1446r794,-215l780,176r,xe" fillcolor="#fdf59b [2894]" stroked="f">
                  <v:path arrowok="t" o:connecttype="custom" o:connectlocs="1238250,279400;1206500,238125;1174750,203200;1139825,168275;1098550,136525;1060450,107950;1019175,82550;974725,60325;930275,41275;882650,25400;835025,12700;787400,6350;738188,3175;687388,0;636588,6350;582613,12700;531813,25400;481013,41275;430213,60325;382588,85725;338138,111125;293688,139700;255588,171450;217488,206375;184150,244475;149225,285750;120650,327025;92075,371475;69850,419100;47625,465138;31750,512763;15875,563563;6350,614363;0,617538;357188,2295525;1617663,1954213;1238250,279400;1238250,279400" o:connectangles="0,0,0,0,0,0,0,0,0,0,0,0,0,0,0,0,0,0,0,0,0,0,0,0,0,0,0,0,0,0,0,0,0,0,0,0,0,0"/>
                </v:shape>
                <v:shape id="Freeform 17" o:spid="_x0000_s1042" style="position:absolute;left:22860;top:40909;width:2063;height:2128;visibility:visible;mso-wrap-style:square;v-text-anchor:top" coordsize="13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" path="m78,132r-12,2l54,134,42,132,30,126,20,118,12,108,6,96,2,84,,70,2,56,6,44,10,32,18,22,28,14,40,6,52,2,64,,76,,88,4r12,4l108,16r10,10l124,38r4,12l130,64r-2,14l124,90r-4,12l112,112r-10,8l90,128r-12,4l78,132xe" fillcolor="#f4c347" stroked="f">
                  <v:path arrowok="t" o:connecttype="custom" o:connectlocs="123825,209550;104775,212725;85725,212725;66675,209550;47625,200025;31750,187325;19050,171450;9525,152400;3175,133350;0,111125;3175,88900;9525,69850;15875,50800;28575,34925;44450,22225;63500,9525;82550,3175;101600,0;120650,0;139700,6350;158750,12700;171450,25400;187325,41275;196850,60325;203200,79375;206375,101600;203200,123825;196850,142875;190500,161925;177800,177800;161925,190500;142875,203200;123825,209550;123825,209550" o:connectangles="0,0,0,0,0,0,0,0,0,0,0,0,0,0,0,0,0,0,0,0,0,0,0,0,0,0,0,0,0,0,0,0,0,0"/>
                </v:shape>
                <v:shape id="Freeform 18" o:spid="_x0000_s1043" style="position:absolute;left:20288;top:7889;width:6524;height:34925;visibility:visible;mso-wrap-style:square;v-text-anchor:top" coordsize="206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" path="m107,1071v14,26,16,32,20,c131,1038,110,938,69,843,21,731,62,499,97,381,130,270,206,81,194,40,182,,90,264,31,557,20,613,,798,64,910v30,53,17,112,43,161xe" fillcolor="black" stroked="f">
                  <v:path arrowok="t" o:connecttype="custom" o:connectlocs="338901,3391176;402247,3391176;218543,2669245;307228,1206385;614455,126655;98186,1763665;202707,2881392;338901,3391176" o:connectangles="0,0,0,0,0,0,0,0"/>
                </v:shape>
                <v:shape id="Freeform 19" o:spid="_x0000_s1044" style="position:absolute;left:23177;top:41227;width:1429;height:1492;visibility:visible;mso-wrap-style:square;v-text-anchor:top" coordsize="9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" path="m54,92r-8,2l36,94,28,92,20,88,14,84,8,76,4,68,,60,2,40,6,24,20,10,36,2,44,r8,l62,2r6,4l76,12r6,6l86,26r4,8l88,54,82,72,70,84,54,92r,xe" fillcolor="black" stroked="f">
                  <v:path arrowok="t" o:connecttype="custom" o:connectlocs="85725,146050;73025,149225;57150,149225;44450,146050;31750,139700;22225,133350;12700,120650;6350,107950;0,95250;3175,63500;9525,38100;31750,15875;57150,3175;69850,0;82550,0;98425,3175;107950,9525;120650,19050;130175,28575;136525,41275;142875,53975;139700,85725;130175,114300;111125,133350;85725,146050;85725,146050" o:connectangles="0,0,0,0,0,0,0,0,0,0,0,0,0,0,0,0,0,0,0,0,0,0,0,0,0,0"/>
                </v:shape>
                <v:shape id="Freeform 20" o:spid="_x0000_s1045" style="position:absolute;left:21463;top:44894;width:7477;height:12859;visibility:visible;mso-wrap-style:square;v-text-anchor:top" coordsize="47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" path="m319,764r22,-8l359,748r18,-8l393,728r14,-12l421,704r12,-14l443,676r8,-16l459,643r4,-18l467,607r2,-20l471,567r-2,-22l467,521r-2,-14l463,493r-4,-12l457,469r-4,-12l447,447r-4,-10l439,427r-6,-10l427,409r-6,-6l417,395r-6,-8l403,383r-4,-6l391,373r-8,-4l375,363r-10,-4l353,353r-12,-6l327,339r-16,-6l295,327r-19,-8l258,311r-14,-8l230,297r-12,-6l210,287r-10,-5l196,280r-4,-4l188,270r-4,-4l180,260r-2,-8l176,244r-2,-10l172,224r,-12l172,202r2,-8l176,186r2,-6l184,174r6,-2l198,170r8,-2l214,170r6,4l224,178r2,4l228,188r2,6l232,200r2,8l234,218r2,10l238,238r4,30l411,238r,-10l409,218r,-8l407,204r-2,-18l401,168r-6,-18l389,136r-8,-14l375,110,365,98,353,90,341,80,329,74,315,68,301,62,285,60,268,56r-20,l230,56,222,,144,12r8,58l130,76r-18,8l96,92,80,102,64,112,52,124,40,134,30,148,20,162r-6,14l8,192,4,206,,224r,18l,260r2,20l4,293r2,12l10,317r4,12l18,341r4,10l28,361r6,10l42,381r6,8l56,397r6,8l70,413r6,6l84,425r8,4l100,433r12,6l124,445r12,8l152,459r16,8l186,475r20,10l220,489r10,6l240,501r8,6l256,513r4,6l266,525r2,6l272,537r2,8l276,555r3,8l281,575r2,12l285,599r2,14l287,625r,10l285,643r-2,7l279,656r-5,4l268,664r-8,2l254,666r-4,l246,666r-4,-2l240,664r-4,-4l232,658r,-6l230,648r-2,-5l226,635r-2,-10l222,613r-2,-14l218,585r-2,-18l210,525,40,555r4,34l48,617r6,26l62,666r8,20l78,704r12,16l102,732r14,12l130,752r16,8l160,766r16,6l192,774r16,2l224,778r18,-2l246,810r77,-18l319,764r,xe" fillcolor="black" stroked="f">
                  <v:path arrowok="t" o:connecttype="custom" o:connectlocs="598488,1174750;687388,1095375;735013,992188;744538,865188;728663,763588;703263,693738;668338,639763;633413,598488;579438,569913;493713,528638;387350,481013;317500,447675;292100,422275;276225,371475;276225,307975;301625,273050;349250,276225;365125,307975;374650,361950;652463,361950;642938,295275;604838,193675;541338,127000;452438,95250;352425,0;177800,133350;82550,196850;22225,279400;0,384175;9525,484188;34925,557213;76200,617538;120650,665163;177800,696913;266700,741363;365125,785813;412750,823913;434975,865188;449263,931863;455613,1008063;434975,1047750;396875,1057275;374650,1047750;361950,1020763;349250,950913;63500,881063;98425,1057275;161925,1162050;254000,1216025;355600,1235075;506413,1212850" o:connectangles="0,0,0,0,0,0,0,0,0,0,0,0,0,0,0,0,0,0,0,0,0,0,0,0,0,0,0,0,0,0,0,0,0,0,0,0,0,0,0,0,0,0,0,0,0,0,0,0,0,0,0"/>
                </v:shape>
                <v:shape id="Freeform 21" o:spid="_x0000_s1046" style="position:absolute;left:21971;top:44672;width:7477;height:12859;visibility:visible;mso-wrap-style:square;v-text-anchor:top" coordsize="47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" path="m319,764r20,-8l359,748r16,-8l393,728r14,-12l419,704r14,-14l441,676r10,-17l457,643r6,-16l467,607r2,-20l471,567r-2,-22l467,521r-2,-14l461,493r-2,-12l455,469r-4,-12l447,445r-4,-10l439,427r-6,-10l427,409r-6,-8l415,395r-6,-6l403,383r-6,-6l391,373r-8,-4l375,363r-10,-4l353,353r-12,-6l327,341r-16,-8l295,327r-20,-8l257,311r-15,-8l230,298r-12,-6l208,288r-8,-6l196,280r-4,-4l188,270r-4,-4l180,260r-2,-8l176,244r-2,-10l172,224r-2,-12l170,202r2,-8l176,186r4,-6l184,174r6,-2l196,170r10,-2l214,170r6,4l224,178r2,4l228,188r2,6l232,200r,8l234,218r4,10l238,238r4,30l411,238r-2,-10l409,218r,-8l409,204r-4,-18l401,168r-4,-16l389,136r-8,-14l373,110,363,98,353,90,341,82,329,74,315,68,299,62,283,60,265,56r-18,l230,56,222,,144,14r8,56l130,76r-18,8l94,92,78,102,64,112,50,124,40,134,28,148r-8,14l12,176,8,192,4,208,,224r,18l,260r2,20l4,294r2,11l10,317r4,12l18,341r4,10l28,363r6,10l40,381r8,10l54,399r8,8l68,413r8,6l84,425r8,4l100,433r10,6l122,445r14,8l150,459r18,8l186,475r20,10l218,489r12,6l238,501r9,6l253,513r6,6l265,525r2,6l269,537r4,8l275,555r2,8l279,575r2,12l283,601r2,12l287,625r,10l285,643r-2,8l277,657r-4,4l267,664r-10,2l249,666r-7,-2l236,661r-4,-6l230,649r-2,-6l226,635r-2,-10l222,613r-2,-14l216,585r,-18l210,523,40,555r4,34l48,617r6,26l60,666r8,20l78,704r12,16l102,734r14,10l130,752r14,8l160,766r16,6l190,774r18,2l224,778r18,-2l246,810r77,-18l319,764r,xe" fillcolor="#a5b592 [3204]" stroked="f">
                  <v:path arrowok="t" o:connecttype="custom" o:connectlocs="595313,1174750;687388,1095375;735013,995363;744538,865188;728663,763588;703263,690563;668338,636588;630238,598488;579438,569913;493713,528638;384175,481013;317500,447675;292100,422275;276225,371475;273050,307975;301625,273050;349250,276225;365125,307975;377825,361950;649288,361950;642938,295275;604838,193675;541338,130175;449263,95250;352425,0;177800,133350;79375,196850;19050,279400;0,384175;9525,484188;34925,557213;76200,620713;120650,665163;174625,696913;266700,741363;365125,785813;411163,823913;433388,865188;446088,931863;455613,1008063;433388,1049338;384175,1054100;361950,1020763;349250,950913;63500,881063;95250,1057275;161925,1165225;254000,1216025;355600,1235075;506413,1212850" o:connectangles="0,0,0,0,0,0,0,0,0,0,0,0,0,0,0,0,0,0,0,0,0,0,0,0,0,0,0,0,0,0,0,0,0,0,0,0,0,0,0,0,0,0,0,0,0,0,0,0,0,0"/>
                </v:shape>
                <v:shape id="Freeform 22" o:spid="_x0000_s1047" style="position:absolute;left:26495;top:42306;width:8144;height:18955;visibility:visible;mso-wrap-style:square;v-text-anchor:top" coordsize="513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" path="m,1194l513,1051,256,,439,1019,,1194r,xe" fillcolor="black" stroked="f">
                  <v:path arrowok="t" o:connecttype="custom" o:connectlocs="0,1895475;814388,1668463;406400,0;696913,1617663;0,1895475;0,1895475" o:connectangles="0,0,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EB1BD9">
      <w:pgSz w:w="12240" w:h="15840" w:code="1"/>
      <w:pgMar w:top="720" w:right="1008" w:bottom="720" w:left="1008" w:header="720" w:footer="720" w:gutter="0"/>
      <w:cols w:space="720"/>
      <w:vAlign w:val="center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B35F" w14:textId="77777777" w:rsidR="009376F7" w:rsidRDefault="009376F7">
      <w:r>
        <w:separator/>
      </w:r>
    </w:p>
  </w:endnote>
  <w:endnote w:type="continuationSeparator" w:id="0">
    <w:p w14:paraId="5FD49807" w14:textId="77777777" w:rsidR="009376F7" w:rsidRDefault="009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2679" w14:textId="77777777" w:rsidR="009376F7" w:rsidRDefault="009376F7">
      <w:r>
        <w:separator/>
      </w:r>
    </w:p>
  </w:footnote>
  <w:footnote w:type="continuationSeparator" w:id="0">
    <w:p w14:paraId="1350A1B0" w14:textId="77777777" w:rsidR="009376F7" w:rsidRDefault="0093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F7"/>
    <w:rsid w:val="00532689"/>
    <w:rsid w:val="009376F7"/>
    <w:rsid w:val="00A23FA1"/>
    <w:rsid w:val="00EB1BD9"/>
    <w:rsid w:val="00E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A58C1C"/>
  <w15:chartTrackingRefBased/>
  <w15:docId w15:val="{BBE264A5-39B2-4DBB-9E80-7368C84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432" w:right="432"/>
      <w:jc w:val="center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0" w:after="360"/>
      <w:contextualSpacing/>
      <w:outlineLvl w:val="0"/>
    </w:pPr>
    <w:rPr>
      <w:rFonts w:asciiTheme="majorHAnsi" w:eastAsiaTheme="majorEastAsia" w:hAnsiTheme="majorHAnsi" w:cstheme="majorBidi"/>
      <w:b/>
      <w:bCs/>
      <w:outline/>
      <w:color w:val="B79214" w:themeColor="accent3" w:themeShade="BF"/>
      <w:sz w:val="56"/>
      <w:szCs w:val="56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720" w:after="720"/>
      <w:outlineLvl w:val="1"/>
    </w:pPr>
    <w:rPr>
      <w:rFonts w:asciiTheme="majorHAnsi" w:eastAsiaTheme="majorEastAsia" w:hAnsiTheme="majorHAnsi" w:cstheme="majorBidi"/>
      <w:b/>
      <w:bCs/>
      <w:i/>
      <w:iCs/>
      <w:color w:val="7C9163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360" w:after="360"/>
      <w:outlineLvl w:val="2"/>
    </w:pPr>
    <w:rPr>
      <w:rFonts w:asciiTheme="majorHAnsi" w:eastAsiaTheme="majorEastAsia" w:hAnsiTheme="majorHAnsi" w:cstheme="majorBidi"/>
      <w:i/>
      <w:iCs/>
      <w:color w:val="7C916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outline/>
      <w:color w:val="B79214" w:themeColor="accent3" w:themeShade="BF"/>
      <w:sz w:val="56"/>
      <w:szCs w:val="56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i/>
      <w:iCs/>
      <w:color w:val="7C9163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i/>
      <w:iCs/>
      <w:color w:val="7C916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ha\AppData\Roaming\Microsoft\Templates\Business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TP103973701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FD7A7-0B28-43FC-8185-8F5EC7B8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F838F-0DA3-4CC7-A5E1-97B152989CE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3333535-B336-41EB-A435-E349B0C35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Penelope DeJournett</dc:creator>
  <cp:lastModifiedBy>Penelope DeJournett</cp:lastModifiedBy>
  <cp:revision>2</cp:revision>
  <cp:lastPrinted>2021-07-13T13:36:00Z</cp:lastPrinted>
  <dcterms:created xsi:type="dcterms:W3CDTF">2021-07-12T13:34:00Z</dcterms:created>
  <dcterms:modified xsi:type="dcterms:W3CDTF">2021-07-13T13:37:00Z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